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1"/>
        <w:tblW w:w="493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5324"/>
        <w:gridCol w:w="5325"/>
      </w:tblGrid>
      <w:tr w:rsidR="00894EE6" w:rsidTr="00C4287C">
        <w:trPr>
          <w:trHeight w:val="165"/>
        </w:trPr>
        <w:tc>
          <w:tcPr>
            <w:tcW w:w="5324" w:type="dxa"/>
          </w:tcPr>
          <w:p w:rsidR="00894EE6" w:rsidRDefault="00DD2F61" w:rsidP="00C4287C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392E729B" wp14:editId="45EF8963">
                  <wp:extent cx="1762125" cy="377890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789" cy="41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  <w:vAlign w:val="bottom"/>
          </w:tcPr>
          <w:p w:rsidR="00661927" w:rsidRPr="0078073B" w:rsidRDefault="00661927" w:rsidP="00C4287C">
            <w:pPr>
              <w:pStyle w:val="Heading1"/>
              <w:spacing w:after="0" w:line="240" w:lineRule="auto"/>
              <w:rPr>
                <w:rFonts w:ascii="Calisto MT" w:hAnsi="Calisto MT"/>
                <w:b w:val="0"/>
                <w:color w:val="0070C0"/>
                <w:sz w:val="28"/>
                <w:szCs w:val="28"/>
              </w:rPr>
            </w:pPr>
            <w:r w:rsidRPr="0078073B">
              <w:rPr>
                <w:rFonts w:ascii="Calisto MT" w:hAnsi="Calisto MT"/>
                <w:b w:val="0"/>
                <w:color w:val="0070C0"/>
                <w:sz w:val="28"/>
                <w:szCs w:val="28"/>
              </w:rPr>
              <w:t>District Capacity Project</w:t>
            </w:r>
          </w:p>
          <w:p w:rsidR="00661927" w:rsidRPr="0078073B" w:rsidRDefault="005333CF" w:rsidP="00C4287C">
            <w:pPr>
              <w:pStyle w:val="Heading1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color w:val="0070C0"/>
                <w:sz w:val="24"/>
                <w:szCs w:val="24"/>
              </w:rPr>
              <w:t>2016-2017</w:t>
            </w:r>
          </w:p>
        </w:tc>
      </w:tr>
    </w:tbl>
    <w:p w:rsidR="00894EE6" w:rsidRPr="0078073B" w:rsidRDefault="00D85B7B" w:rsidP="00C85E96">
      <w:pPr>
        <w:pStyle w:val="Heading2"/>
        <w:spacing w:after="0"/>
        <w:rPr>
          <w:rFonts w:ascii="Calisto MT" w:hAnsi="Calisto MT"/>
          <w:b w:val="0"/>
          <w:color w:val="4F6228" w:themeColor="accent3" w:themeShade="80"/>
          <w:sz w:val="24"/>
          <w:szCs w:val="24"/>
        </w:rPr>
      </w:pPr>
      <w:r w:rsidRPr="0078073B">
        <w:rPr>
          <w:rFonts w:ascii="Calisto MT" w:hAnsi="Calisto MT"/>
          <w:b w:val="0"/>
          <w:color w:val="4F6228" w:themeColor="accent3" w:themeShade="80"/>
          <w:sz w:val="24"/>
          <w:szCs w:val="24"/>
        </w:rPr>
        <w:t>TEAM REFLECTION &amp; REVIEW</w:t>
      </w:r>
      <w:r w:rsidR="00377AED" w:rsidRPr="0078073B">
        <w:rPr>
          <w:rFonts w:ascii="Calisto MT" w:hAnsi="Calisto MT"/>
          <w:b w:val="0"/>
          <w:color w:val="4F6228" w:themeColor="accent3" w:themeShade="80"/>
          <w:sz w:val="24"/>
          <w:szCs w:val="24"/>
        </w:rPr>
        <w:tab/>
        <w:t xml:space="preserve">  </w:t>
      </w:r>
      <w:r w:rsidRPr="0078073B">
        <w:rPr>
          <w:rFonts w:ascii="Calisto MT" w:hAnsi="Calisto MT"/>
          <w:b w:val="0"/>
          <w:color w:val="4F6228" w:themeColor="accent3" w:themeShade="80"/>
          <w:sz w:val="24"/>
          <w:szCs w:val="24"/>
        </w:rPr>
        <w:t xml:space="preserve">         </w:t>
      </w:r>
      <w:r w:rsidR="00C85E96" w:rsidRPr="0078073B">
        <w:rPr>
          <w:rFonts w:ascii="Calisto MT" w:hAnsi="Calisto MT"/>
          <w:b w:val="0"/>
          <w:color w:val="4F6228" w:themeColor="accent3" w:themeShade="80"/>
          <w:sz w:val="24"/>
          <w:szCs w:val="24"/>
        </w:rPr>
        <w:t xml:space="preserve"> </w:t>
      </w:r>
      <w:r w:rsidR="00377AED" w:rsidRPr="0078073B">
        <w:rPr>
          <w:rFonts w:ascii="Calisto MT" w:hAnsi="Calisto MT"/>
          <w:b w:val="0"/>
          <w:color w:val="4F6228" w:themeColor="accent3" w:themeShade="80"/>
          <w:sz w:val="24"/>
          <w:szCs w:val="24"/>
        </w:rPr>
        <w:t xml:space="preserve">School District: </w:t>
      </w:r>
      <w:r w:rsidRPr="0078073B">
        <w:rPr>
          <w:rFonts w:ascii="Calisto MT" w:hAnsi="Calisto MT"/>
          <w:b w:val="0"/>
          <w:color w:val="4F6228" w:themeColor="accent3" w:themeShade="80"/>
          <w:sz w:val="24"/>
          <w:szCs w:val="24"/>
        </w:rPr>
        <w:t>_</w:t>
      </w:r>
      <w:r w:rsidR="00377AED" w:rsidRPr="0078073B">
        <w:rPr>
          <w:rFonts w:ascii="Calisto MT" w:hAnsi="Calisto MT"/>
          <w:b w:val="0"/>
          <w:color w:val="4F6228" w:themeColor="accent3" w:themeShade="80"/>
          <w:sz w:val="24"/>
          <w:szCs w:val="24"/>
        </w:rPr>
        <w:t>___________________________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0784"/>
      </w:tblGrid>
      <w:tr w:rsidR="00A76AFC" w:rsidRPr="00A76AFC" w:rsidTr="00425883">
        <w:trPr>
          <w:trHeight w:val="258"/>
        </w:trPr>
        <w:tc>
          <w:tcPr>
            <w:tcW w:w="10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:rsidR="00A76AFC" w:rsidRPr="0078073B" w:rsidRDefault="00425883" w:rsidP="00425883">
            <w:pPr>
              <w:keepNext/>
              <w:keepLines/>
              <w:spacing w:after="0" w:line="240" w:lineRule="auto"/>
              <w:outlineLvl w:val="2"/>
              <w:rPr>
                <w:rFonts w:ascii="Franklin Gothic Medium" w:eastAsiaTheme="majorEastAsia" w:hAnsi="Franklin Gothic Medium" w:cstheme="majorBidi"/>
                <w:bCs/>
                <w:caps/>
                <w:color w:val="548DD4" w:themeColor="text2" w:themeTint="99"/>
                <w:sz w:val="22"/>
                <w:szCs w:val="22"/>
              </w:rPr>
            </w:pPr>
            <w:r w:rsidRPr="0078073B">
              <w:rPr>
                <w:rFonts w:ascii="Franklin Gothic Medium" w:eastAsiaTheme="majorEastAsia" w:hAnsi="Franklin Gothic Medium" w:cstheme="majorBidi"/>
                <w:b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A76AFC" w:rsidRPr="0078073B">
              <w:rPr>
                <w:rFonts w:ascii="Franklin Gothic Medium" w:eastAsiaTheme="majorEastAsia" w:hAnsi="Franklin Gothic Medium" w:cstheme="majorBidi"/>
                <w:bCs/>
                <w:caps/>
                <w:color w:val="FFFFFF" w:themeColor="background1"/>
                <w:sz w:val="22"/>
                <w:szCs w:val="22"/>
              </w:rPr>
              <w:t>Team Processes &amp; Operations</w:t>
            </w:r>
          </w:p>
        </w:tc>
      </w:tr>
      <w:tr w:rsidR="00A76AFC" w:rsidRPr="00A76AFC" w:rsidTr="00C85E96">
        <w:trPr>
          <w:trHeight w:val="3656"/>
        </w:trPr>
        <w:tc>
          <w:tcPr>
            <w:tcW w:w="10784" w:type="dxa"/>
            <w:tcBorders>
              <w:top w:val="single" w:sz="6" w:space="0" w:color="auto"/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11146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  <w:tblDescription w:val="Communication ratings"/>
            </w:tblPr>
            <w:tblGrid>
              <w:gridCol w:w="4469"/>
              <w:gridCol w:w="893"/>
              <w:gridCol w:w="893"/>
              <w:gridCol w:w="893"/>
              <w:gridCol w:w="893"/>
              <w:gridCol w:w="3048"/>
              <w:gridCol w:w="28"/>
              <w:gridCol w:w="29"/>
            </w:tblGrid>
            <w:tr w:rsidR="00A76AFC" w:rsidRPr="00A76AFC" w:rsidTr="00690EA8">
              <w:trPr>
                <w:gridAfter w:val="1"/>
                <w:wAfter w:w="29" w:type="dxa"/>
                <w:trHeight w:val="597"/>
              </w:trPr>
              <w:tc>
                <w:tcPr>
                  <w:tcW w:w="4470" w:type="dxa"/>
                  <w:tcBorders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bottom"/>
                </w:tcPr>
                <w:p w:rsidR="00A76AFC" w:rsidRPr="00A76AFC" w:rsidRDefault="00A76AFC" w:rsidP="00A76AFC">
                  <w:pPr>
                    <w:keepNext/>
                    <w:keepLines/>
                    <w:spacing w:after="0" w:line="240" w:lineRule="auto"/>
                    <w:rPr>
                      <w:rFonts w:ascii="Franklin Gothic Medium" w:hAnsi="Franklin Gothic Medium"/>
                      <w:spacing w:val="-4"/>
                      <w:sz w:val="22"/>
                      <w:szCs w:val="22"/>
                    </w:rPr>
                  </w:pPr>
                  <w:r w:rsidRPr="00A76AFC">
                    <w:rPr>
                      <w:rFonts w:ascii="Franklin Gothic Medium" w:hAnsi="Franklin Gothic Medium"/>
                      <w:noProof/>
                      <w:spacing w:val="-4"/>
                      <w:sz w:val="22"/>
                      <w:szCs w:val="2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19AE1E18" wp14:editId="47C53C29">
                            <wp:simplePos x="0" y="0"/>
                            <wp:positionH relativeFrom="column">
                              <wp:posOffset>2815590</wp:posOffset>
                            </wp:positionH>
                            <wp:positionV relativeFrom="page">
                              <wp:posOffset>9525</wp:posOffset>
                            </wp:positionV>
                            <wp:extent cx="2257425" cy="365760"/>
                            <wp:effectExtent l="19050" t="19050" r="28575" b="34290"/>
                            <wp:wrapNone/>
                            <wp:docPr id="8" name="Left-Right Arrow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57425" cy="365760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 w="1270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CE345D" id="_x0000_t69" coordsize="21600,21600" o:spt="69" adj="4320,5400" path="m,10800l@0,21600@0@3@2@3@2,21600,21600,10800@2,0@2@1@0@1@0,xe">
                            <v:stroke joinstyle="miter"/>
                            <v:formulas>
                              <v:f eqn="val #0"/>
                              <v:f eqn="val #1"/>
                              <v:f eqn="sum 21600 0 #0"/>
                              <v:f eqn="sum 21600 0 #1"/>
                              <v:f eqn="prod #0 #1 10800"/>
                              <v:f eqn="sum #0 0 @4"/>
                              <v:f eqn="sum 21600 0 @5"/>
                            </v:formulas>
                            <v:path o:connecttype="custom" o:connectlocs="@2,0;10800,@1;@0,0;0,10800;@0,21600;10800,@3;@2,21600;21600,10800" o:connectangles="270,270,270,180,90,90,90,0" textboxrect="@5,@1,@6,@3"/>
                            <v:handles>
                              <v:h position="#0,#1" xrange="0,10800" yrange="0,10800"/>
                            </v:handles>
                          </v:shapetype>
                          <v:shape id="Left-Right Arrow 8" o:spid="_x0000_s1026" type="#_x0000_t69" style="position:absolute;margin-left:221.7pt;margin-top:.75pt;width:177.75pt;height:28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" adj="1750" fillcolor="#365f91 [2404]" strokecolor="black [3213]" strokeweight="1pt"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71" w:type="dxa"/>
                  <w:gridSpan w:val="4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76AFC" w:rsidRPr="00A76AFC" w:rsidRDefault="00A76AFC" w:rsidP="00A76AFC">
                  <w:pPr>
                    <w:keepNext/>
                    <w:keepLines/>
                    <w:spacing w:after="0" w:line="240" w:lineRule="auto"/>
                    <w:rPr>
                      <w:rFonts w:ascii="Franklin Gothic Medium" w:hAnsi="Franklin Gothic Medium"/>
                      <w:spacing w:val="-4"/>
                      <w:sz w:val="22"/>
                      <w:szCs w:val="22"/>
                    </w:rPr>
                  </w:pPr>
                  <w:r w:rsidRPr="00A76AFC">
                    <w:rPr>
                      <w:rFonts w:ascii="Franklin Gothic Medium" w:hAnsi="Franklin Gothic Medium"/>
                      <w:color w:val="FFFFFF" w:themeColor="background1"/>
                      <w:spacing w:val="-4"/>
                      <w:sz w:val="22"/>
                      <w:szCs w:val="22"/>
                    </w:rPr>
                    <w:t xml:space="preserve">  Needs work                       Exceptional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6" w:space="0" w:color="auto"/>
                  </w:tcBorders>
                  <w:vAlign w:val="bottom"/>
                </w:tcPr>
                <w:p w:rsidR="005C357A" w:rsidRDefault="00C85E96" w:rsidP="00C85E96">
                  <w:pPr>
                    <w:keepNext/>
                    <w:keepLines/>
                    <w:spacing w:after="0" w:line="240" w:lineRule="auto"/>
                    <w:rPr>
                      <w:rFonts w:ascii="Franklin Gothic Medium" w:hAnsi="Franklin Gothic Medium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/>
                      <w:spacing w:val="-4"/>
                      <w:sz w:val="22"/>
                      <w:szCs w:val="22"/>
                    </w:rPr>
                    <w:t xml:space="preserve">                     </w:t>
                  </w:r>
                  <w:r w:rsidR="00A76AFC" w:rsidRPr="00A76AFC">
                    <w:rPr>
                      <w:rFonts w:ascii="Franklin Gothic Medium" w:hAnsi="Franklin Gothic Medium"/>
                      <w:spacing w:val="-4"/>
                      <w:sz w:val="22"/>
                      <w:szCs w:val="22"/>
                    </w:rPr>
                    <w:t>Notes</w:t>
                  </w:r>
                  <w:r w:rsidR="005C357A">
                    <w:rPr>
                      <w:rFonts w:ascii="Franklin Gothic Medium" w:hAnsi="Franklin Gothic Medium"/>
                      <w:spacing w:val="-4"/>
                      <w:sz w:val="22"/>
                      <w:szCs w:val="22"/>
                    </w:rPr>
                    <w:t xml:space="preserve">* </w:t>
                  </w:r>
                </w:p>
                <w:p w:rsidR="00A76AFC" w:rsidRPr="00322A69" w:rsidRDefault="005C357A" w:rsidP="00C85E96">
                  <w:pPr>
                    <w:keepNext/>
                    <w:keepLines/>
                    <w:spacing w:after="0" w:line="240" w:lineRule="auto"/>
                    <w:rPr>
                      <w:rFonts w:ascii="Franklin Gothic Book" w:hAnsi="Franklin Gothic Book"/>
                      <w:i/>
                      <w:spacing w:val="-4"/>
                      <w:sz w:val="18"/>
                      <w:szCs w:val="18"/>
                    </w:rPr>
                  </w:pPr>
                  <w:r w:rsidRPr="00322A69">
                    <w:rPr>
                      <w:rFonts w:ascii="Franklin Gothic Book" w:hAnsi="Franklin Gothic Book"/>
                      <w:i/>
                      <w:spacing w:val="-4"/>
                      <w:sz w:val="18"/>
                      <w:szCs w:val="18"/>
                    </w:rPr>
                    <w:t xml:space="preserve">  (If not applicable, please write NA)</w:t>
                  </w:r>
                </w:p>
              </w:tc>
            </w:tr>
            <w:tr w:rsidR="00D85B7B" w:rsidRPr="00A76AFC" w:rsidTr="00C85E96">
              <w:trPr>
                <w:trHeight w:val="24"/>
              </w:trPr>
              <w:tc>
                <w:tcPr>
                  <w:tcW w:w="11146" w:type="dxa"/>
                  <w:gridSpan w:val="8"/>
                  <w:tcBorders>
                    <w:bottom w:val="single" w:sz="6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D85B7B" w:rsidRPr="00A76AFC" w:rsidRDefault="00425883" w:rsidP="00D85B7B">
                  <w:pPr>
                    <w:keepNext/>
                    <w:keepLines/>
                    <w:spacing w:after="0" w:line="240" w:lineRule="auto"/>
                    <w:rPr>
                      <w:rFonts w:ascii="Franklin Gothic Medium" w:hAnsi="Franklin Gothic Medium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/>
                      <w:sz w:val="22"/>
                      <w:szCs w:val="22"/>
                      <w:shd w:val="clear" w:color="auto" w:fill="DBE5F1" w:themeFill="accent1" w:themeFillTint="33"/>
                    </w:rPr>
                    <w:t xml:space="preserve"> </w:t>
                  </w:r>
                  <w:r w:rsidR="00D85B7B" w:rsidRPr="00C85E96">
                    <w:rPr>
                      <w:rFonts w:ascii="Franklin Gothic Medium" w:hAnsi="Franklin Gothic Medium"/>
                      <w:sz w:val="22"/>
                      <w:szCs w:val="22"/>
                      <w:shd w:val="clear" w:color="auto" w:fill="DBE5F1" w:themeFill="accent1" w:themeFillTint="33"/>
                    </w:rPr>
                    <w:t>Our team uses the following operating principles:</w:t>
                  </w:r>
                </w:p>
              </w:tc>
            </w:tr>
            <w:tr w:rsidR="00690EA8" w:rsidRPr="00A76AFC" w:rsidTr="00690EA8">
              <w:trPr>
                <w:gridAfter w:val="2"/>
                <w:wAfter w:w="56" w:type="dxa"/>
                <w:trHeight w:val="378"/>
              </w:trPr>
              <w:tc>
                <w:tcPr>
                  <w:tcW w:w="4470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Team creates norms and holds members accountable to them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2123149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A76AFC" w:rsidRDefault="005333CF" w:rsidP="00A76AFC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076574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A76AFC" w:rsidRDefault="00690EA8" w:rsidP="00A76AFC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592982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A76AFC" w:rsidRDefault="00690EA8" w:rsidP="00A76AFC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488123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A76AFC" w:rsidRDefault="00690EA8" w:rsidP="00A76AFC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8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690EA8" w:rsidRPr="00A76AFC" w:rsidRDefault="00690EA8" w:rsidP="005C357A">
                  <w:pPr>
                    <w:spacing w:after="0" w:line="240" w:lineRule="auto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A76AFC" w:rsidTr="00690EA8">
              <w:trPr>
                <w:gridAfter w:val="2"/>
                <w:wAfter w:w="56" w:type="dxa"/>
                <w:trHeight w:val="29"/>
              </w:trPr>
              <w:tc>
                <w:tcPr>
                  <w:tcW w:w="4470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Team members have well-defined roles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63047018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A76AFC" w:rsidRDefault="005333CF" w:rsidP="000811C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20351443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A76AFC" w:rsidRDefault="00690EA8" w:rsidP="000811C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2063673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A76AFC" w:rsidRDefault="00690EA8" w:rsidP="000811C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9913714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A76AFC" w:rsidRDefault="00690EA8" w:rsidP="000811C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8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90EA8" w:rsidRPr="00A76AFC" w:rsidRDefault="00690EA8" w:rsidP="000811CA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A76AFC" w:rsidTr="00690EA8">
              <w:trPr>
                <w:gridAfter w:val="2"/>
                <w:wAfter w:w="56" w:type="dxa"/>
                <w:trHeight w:val="267"/>
              </w:trPr>
              <w:tc>
                <w:tcPr>
                  <w:tcW w:w="4470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Team has a system in place for creating agendas as well as taking and distributing meeting notes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4337429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A76AFC" w:rsidRDefault="00690EA8" w:rsidP="000811C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3935586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A76AFC" w:rsidRDefault="005333CF" w:rsidP="000811C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9572510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A76AFC" w:rsidRDefault="00690EA8" w:rsidP="000811C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5737837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A76AFC" w:rsidRDefault="00690EA8" w:rsidP="000811C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8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90EA8" w:rsidRPr="00A76AFC" w:rsidRDefault="00690EA8" w:rsidP="000811CA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A76AFC" w:rsidTr="00690EA8">
              <w:trPr>
                <w:gridAfter w:val="2"/>
                <w:wAfter w:w="56" w:type="dxa"/>
                <w:trHeight w:val="509"/>
              </w:trPr>
              <w:tc>
                <w:tcPr>
                  <w:tcW w:w="4470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Team has a clear process for decision-making that creates shared ownership of all decisions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4719485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A76AFC" w:rsidRDefault="00690EA8" w:rsidP="000811C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7983361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A76AFC" w:rsidRDefault="00690EA8" w:rsidP="000811C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72522528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A76AFC" w:rsidRDefault="00690EA8" w:rsidP="000811C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69388525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A76AFC" w:rsidRDefault="00690EA8" w:rsidP="000811C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8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90EA8" w:rsidRPr="00A76AFC" w:rsidRDefault="00690EA8" w:rsidP="000811CA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A76AFC" w:rsidTr="00690EA8">
              <w:trPr>
                <w:gridAfter w:val="2"/>
                <w:wAfter w:w="56" w:type="dxa"/>
                <w:trHeight w:val="96"/>
              </w:trPr>
              <w:tc>
                <w:tcPr>
                  <w:tcW w:w="4470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Meetings are organized and developed with team input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214098973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A76AFC" w:rsidRDefault="00690EA8" w:rsidP="000811C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0361854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A76AFC" w:rsidRDefault="00690EA8" w:rsidP="000811C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6868645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A76AFC" w:rsidRDefault="00690EA8" w:rsidP="000811C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5280157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A76AFC" w:rsidRDefault="00690EA8" w:rsidP="000811C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8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90EA8" w:rsidRPr="00A76AFC" w:rsidRDefault="00690EA8" w:rsidP="000811CA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</w:tbl>
          <w:p w:rsidR="008B694C" w:rsidRPr="00A76AFC" w:rsidRDefault="008B694C" w:rsidP="00A76AFC">
            <w:pPr>
              <w:spacing w:after="0" w:line="240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76AFC" w:rsidRPr="00A76AFC" w:rsidTr="00425883">
        <w:trPr>
          <w:trHeight w:val="258"/>
        </w:trPr>
        <w:tc>
          <w:tcPr>
            <w:tcW w:w="10784" w:type="dxa"/>
            <w:tcBorders>
              <w:top w:val="single" w:sz="4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:rsidR="00A76AFC" w:rsidRPr="0078073B" w:rsidRDefault="00425883" w:rsidP="00425883">
            <w:pPr>
              <w:keepNext/>
              <w:keepLines/>
              <w:spacing w:after="0" w:line="240" w:lineRule="auto"/>
              <w:outlineLvl w:val="2"/>
              <w:rPr>
                <w:rFonts w:ascii="Franklin Gothic Medium" w:eastAsiaTheme="majorEastAsia" w:hAnsi="Franklin Gothic Medium" w:cstheme="majorBidi"/>
                <w:bCs/>
                <w:caps/>
                <w:sz w:val="22"/>
                <w:szCs w:val="22"/>
              </w:rPr>
            </w:pPr>
            <w:r w:rsidRPr="0078073B">
              <w:rPr>
                <w:rFonts w:ascii="Franklin Gothic Medium" w:eastAsiaTheme="majorEastAsia" w:hAnsi="Franklin Gothic Medium" w:cstheme="majorBidi"/>
                <w:b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A76AFC" w:rsidRPr="0078073B">
              <w:rPr>
                <w:rFonts w:ascii="Franklin Gothic Medium" w:eastAsiaTheme="majorEastAsia" w:hAnsi="Franklin Gothic Medium" w:cstheme="majorBidi"/>
                <w:bCs/>
                <w:caps/>
                <w:color w:val="FFFFFF" w:themeColor="background1"/>
                <w:sz w:val="22"/>
                <w:szCs w:val="22"/>
              </w:rPr>
              <w:t>Teaming</w:t>
            </w:r>
            <w:r w:rsidR="00F91272" w:rsidRPr="0078073B">
              <w:rPr>
                <w:rFonts w:ascii="Franklin Gothic Medium" w:eastAsiaTheme="majorEastAsia" w:hAnsi="Franklin Gothic Medium" w:cstheme="majorBidi"/>
                <w:bCs/>
                <w:caps/>
                <w:color w:val="FFFFFF" w:themeColor="background1"/>
                <w:sz w:val="22"/>
                <w:szCs w:val="22"/>
              </w:rPr>
              <w:t xml:space="preserve"> &amp; Relationships</w:t>
            </w:r>
          </w:p>
        </w:tc>
      </w:tr>
      <w:tr w:rsidR="00A76AFC" w:rsidRPr="00A76AFC" w:rsidTr="00012C7F">
        <w:trPr>
          <w:trHeight w:val="3495"/>
        </w:trPr>
        <w:tc>
          <w:tcPr>
            <w:tcW w:w="10784" w:type="dxa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1114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  <w:tblDescription w:val="Communication ratings"/>
            </w:tblPr>
            <w:tblGrid>
              <w:gridCol w:w="4469"/>
              <w:gridCol w:w="893"/>
              <w:gridCol w:w="893"/>
              <w:gridCol w:w="893"/>
              <w:gridCol w:w="893"/>
              <w:gridCol w:w="3046"/>
              <w:gridCol w:w="30"/>
              <w:gridCol w:w="29"/>
            </w:tblGrid>
            <w:tr w:rsidR="00A76AFC" w:rsidRPr="00A76AFC" w:rsidTr="00690EA8">
              <w:trPr>
                <w:gridAfter w:val="1"/>
                <w:wAfter w:w="29" w:type="dxa"/>
                <w:trHeight w:val="597"/>
              </w:trPr>
              <w:tc>
                <w:tcPr>
                  <w:tcW w:w="4470" w:type="dxa"/>
                  <w:shd w:val="clear" w:color="auto" w:fill="FFFFFF" w:themeFill="background1"/>
                  <w:vAlign w:val="bottom"/>
                </w:tcPr>
                <w:p w:rsidR="00A76AFC" w:rsidRPr="00D85B7B" w:rsidRDefault="00A76AFC" w:rsidP="00A76AFC">
                  <w:pPr>
                    <w:keepNext/>
                    <w:keepLines/>
                    <w:spacing w:after="0" w:line="240" w:lineRule="auto"/>
                    <w:rPr>
                      <w:rFonts w:ascii="Franklin Gothic Medium" w:hAnsi="Franklin Gothic Medium"/>
                      <w:color w:val="FFFFFF" w:themeColor="background1"/>
                      <w:sz w:val="22"/>
                      <w:szCs w:val="22"/>
                      <w:shd w:val="clear" w:color="auto" w:fill="D9D9D9" w:themeFill="background1" w:themeFillShade="D9"/>
                    </w:rPr>
                  </w:pPr>
                </w:p>
                <w:p w:rsidR="00A76AFC" w:rsidRPr="00A76AFC" w:rsidRDefault="00A76AFC" w:rsidP="00A76AFC">
                  <w:pPr>
                    <w:keepNext/>
                    <w:keepLines/>
                    <w:spacing w:after="0" w:line="240" w:lineRule="auto"/>
                    <w:rPr>
                      <w:rFonts w:ascii="Franklin Gothic Book" w:hAnsi="Franklin Gothic Book"/>
                      <w:color w:val="FFFFFF" w:themeColor="background1"/>
                      <w:spacing w:val="-4"/>
                      <w:sz w:val="22"/>
                      <w:szCs w:val="22"/>
                    </w:rPr>
                  </w:pPr>
                  <w:r w:rsidRPr="00A76AFC">
                    <w:rPr>
                      <w:rFonts w:ascii="Franklin Gothic Book" w:hAnsi="Franklin Gothic Book"/>
                      <w:noProof/>
                      <w:color w:val="FFFFFF" w:themeColor="background1"/>
                      <w:spacing w:val="-4"/>
                      <w:sz w:val="22"/>
                      <w:szCs w:val="2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1" locked="0" layoutInCell="1" allowOverlap="1" wp14:anchorId="78C7C532" wp14:editId="22E5087A">
                            <wp:simplePos x="0" y="0"/>
                            <wp:positionH relativeFrom="column">
                              <wp:posOffset>2815590</wp:posOffset>
                            </wp:positionH>
                            <wp:positionV relativeFrom="page">
                              <wp:posOffset>9525</wp:posOffset>
                            </wp:positionV>
                            <wp:extent cx="2257425" cy="365760"/>
                            <wp:effectExtent l="19050" t="19050" r="28575" b="34290"/>
                            <wp:wrapNone/>
                            <wp:docPr id="12" name="Left-Right Arrow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57425" cy="365760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 w="1270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B89085" id="Left-Right Arrow 12" o:spid="_x0000_s1026" type="#_x0000_t69" style="position:absolute;margin-left:221.7pt;margin-top:.75pt;width:177.75pt;height:28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" adj="1750" fillcolor="#365f91 [2404]" strokecolor="black [3213]" strokeweight="1pt"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71" w:type="dxa"/>
                  <w:gridSpan w:val="4"/>
                  <w:vAlign w:val="center"/>
                </w:tcPr>
                <w:p w:rsidR="00A76AFC" w:rsidRPr="00A76AFC" w:rsidRDefault="00A76AFC" w:rsidP="00D9767B">
                  <w:pPr>
                    <w:keepNext/>
                    <w:keepLines/>
                    <w:spacing w:after="0" w:line="240" w:lineRule="auto"/>
                    <w:rPr>
                      <w:rFonts w:ascii="Franklin Gothic Medium" w:hAnsi="Franklin Gothic Medium"/>
                      <w:color w:val="FFFFFF" w:themeColor="background1"/>
                      <w:spacing w:val="-4"/>
                      <w:sz w:val="22"/>
                      <w:szCs w:val="22"/>
                    </w:rPr>
                  </w:pPr>
                  <w:r w:rsidRPr="00A76AFC">
                    <w:rPr>
                      <w:rFonts w:ascii="Franklin Gothic Medium" w:hAnsi="Franklin Gothic Medium"/>
                      <w:color w:val="FFFFFF" w:themeColor="background1"/>
                      <w:spacing w:val="-4"/>
                      <w:sz w:val="22"/>
                      <w:szCs w:val="22"/>
                    </w:rPr>
                    <w:t xml:space="preserve">  Needs work                       Exceptional</w:t>
                  </w:r>
                </w:p>
              </w:tc>
              <w:tc>
                <w:tcPr>
                  <w:tcW w:w="3076" w:type="dxa"/>
                  <w:gridSpan w:val="2"/>
                  <w:vAlign w:val="bottom"/>
                </w:tcPr>
                <w:p w:rsidR="00A76AFC" w:rsidRPr="00A76AFC" w:rsidRDefault="00A76AFC" w:rsidP="00D9767B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Franklin Gothic Medium" w:hAnsi="Franklin Gothic Medium"/>
                      <w:spacing w:val="-4"/>
                      <w:sz w:val="22"/>
                      <w:szCs w:val="22"/>
                    </w:rPr>
                  </w:pPr>
                </w:p>
                <w:p w:rsidR="00A76AFC" w:rsidRPr="00A76AFC" w:rsidRDefault="00C85E96" w:rsidP="00C85E96">
                  <w:pPr>
                    <w:keepNext/>
                    <w:keepLines/>
                    <w:spacing w:after="0" w:line="240" w:lineRule="auto"/>
                    <w:rPr>
                      <w:rFonts w:ascii="Franklin Gothic Medium" w:hAnsi="Franklin Gothic Medium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/>
                      <w:spacing w:val="-4"/>
                      <w:sz w:val="22"/>
                      <w:szCs w:val="22"/>
                    </w:rPr>
                    <w:t xml:space="preserve">                     </w:t>
                  </w:r>
                  <w:r w:rsidR="00A76AFC" w:rsidRPr="00A76AFC">
                    <w:rPr>
                      <w:rFonts w:ascii="Franklin Gothic Medium" w:hAnsi="Franklin Gothic Medium"/>
                      <w:spacing w:val="-4"/>
                      <w:sz w:val="22"/>
                      <w:szCs w:val="22"/>
                    </w:rPr>
                    <w:t>Notes</w:t>
                  </w:r>
                </w:p>
              </w:tc>
            </w:tr>
            <w:tr w:rsidR="00D85B7B" w:rsidRPr="00A76AFC" w:rsidTr="00012C7F">
              <w:trPr>
                <w:trHeight w:val="34"/>
              </w:trPr>
              <w:tc>
                <w:tcPr>
                  <w:tcW w:w="11146" w:type="dxa"/>
                  <w:gridSpan w:val="8"/>
                  <w:shd w:val="clear" w:color="auto" w:fill="DBE5F1" w:themeFill="accent1" w:themeFillTint="33"/>
                  <w:vAlign w:val="bottom"/>
                </w:tcPr>
                <w:p w:rsidR="00D85B7B" w:rsidRPr="00A76AFC" w:rsidRDefault="00425883" w:rsidP="00D85B7B">
                  <w:pPr>
                    <w:keepNext/>
                    <w:keepLines/>
                    <w:spacing w:after="0" w:line="240" w:lineRule="auto"/>
                    <w:rPr>
                      <w:rFonts w:ascii="Franklin Gothic Medium" w:hAnsi="Franklin Gothic Medium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/>
                      <w:sz w:val="22"/>
                      <w:szCs w:val="22"/>
                      <w:shd w:val="clear" w:color="auto" w:fill="DBE5F1" w:themeFill="accent1" w:themeFillTint="33"/>
                    </w:rPr>
                    <w:t xml:space="preserve"> </w:t>
                  </w:r>
                  <w:r w:rsidR="00D85B7B" w:rsidRPr="00C85E96">
                    <w:rPr>
                      <w:rFonts w:ascii="Franklin Gothic Medium" w:hAnsi="Franklin Gothic Medium"/>
                      <w:sz w:val="22"/>
                      <w:szCs w:val="22"/>
                      <w:shd w:val="clear" w:color="auto" w:fill="DBE5F1" w:themeFill="accent1" w:themeFillTint="33"/>
                    </w:rPr>
                    <w:t>Our team members:</w:t>
                  </w:r>
                </w:p>
              </w:tc>
            </w:tr>
            <w:tr w:rsidR="00690EA8" w:rsidRPr="00A76AFC" w:rsidTr="00690EA8">
              <w:trPr>
                <w:gridAfter w:val="2"/>
                <w:wAfter w:w="58" w:type="dxa"/>
                <w:trHeight w:val="378"/>
              </w:trPr>
              <w:tc>
                <w:tcPr>
                  <w:tcW w:w="4470" w:type="dxa"/>
                  <w:vAlign w:val="center"/>
                </w:tcPr>
                <w:p w:rsidR="00690EA8" w:rsidRPr="000811CA" w:rsidRDefault="00690EA8" w:rsidP="0078073B">
                  <w:pPr>
                    <w:pStyle w:val="NoSpacing"/>
                    <w:numPr>
                      <w:ilvl w:val="0"/>
                      <w:numId w:val="12"/>
                    </w:numPr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Are committed to investing the time necessary to carry out the work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9758272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A76AFC" w:rsidRDefault="005333CF" w:rsidP="00A76AFC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5018542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A76AFC" w:rsidRDefault="005333CF" w:rsidP="00A76AFC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4345542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A76AFC" w:rsidRDefault="00690EA8" w:rsidP="00A76AFC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55862081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</w:tcBorders>
                      <w:vAlign w:val="center"/>
                    </w:tcPr>
                    <w:p w:rsidR="00690EA8" w:rsidRPr="00A76AFC" w:rsidRDefault="00690EA8" w:rsidP="00A76AFC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6" w:type="dxa"/>
                </w:tcPr>
                <w:p w:rsidR="00690EA8" w:rsidRPr="00A76AFC" w:rsidRDefault="00690EA8" w:rsidP="00A76AFC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A76AFC" w:rsidTr="00690EA8">
              <w:trPr>
                <w:gridAfter w:val="2"/>
                <w:wAfter w:w="58" w:type="dxa"/>
                <w:trHeight w:val="509"/>
              </w:trPr>
              <w:tc>
                <w:tcPr>
                  <w:tcW w:w="4470" w:type="dxa"/>
                  <w:vAlign w:val="center"/>
                </w:tcPr>
                <w:p w:rsidR="00690EA8" w:rsidRPr="000811CA" w:rsidRDefault="00690EA8" w:rsidP="0078073B">
                  <w:pPr>
                    <w:pStyle w:val="NoSpacing"/>
                    <w:numPr>
                      <w:ilvl w:val="0"/>
                      <w:numId w:val="12"/>
                    </w:numPr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 xml:space="preserve">Are excited to be engaged in this work and believe we can make it work 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72713905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A76AFC" w:rsidRDefault="00690EA8" w:rsidP="00C85E9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203839268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A76AFC" w:rsidRDefault="00690EA8" w:rsidP="00C85E9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9560496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A76AFC" w:rsidRDefault="00690EA8" w:rsidP="00C85E9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209708204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</w:tcBorders>
                      <w:vAlign w:val="center"/>
                    </w:tcPr>
                    <w:p w:rsidR="00690EA8" w:rsidRPr="00A76AFC" w:rsidRDefault="00690EA8" w:rsidP="00C85E9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6" w:type="dxa"/>
                </w:tcPr>
                <w:p w:rsidR="00690EA8" w:rsidRPr="00A76AFC" w:rsidRDefault="00690EA8" w:rsidP="00C85E96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A76AFC" w:rsidTr="00690EA8">
              <w:trPr>
                <w:gridAfter w:val="2"/>
                <w:wAfter w:w="58" w:type="dxa"/>
                <w:trHeight w:val="34"/>
              </w:trPr>
              <w:tc>
                <w:tcPr>
                  <w:tcW w:w="4470" w:type="dxa"/>
                  <w:vAlign w:val="center"/>
                </w:tcPr>
                <w:p w:rsidR="00690EA8" w:rsidRPr="000811CA" w:rsidRDefault="00690EA8" w:rsidP="0078073B">
                  <w:pPr>
                    <w:pStyle w:val="NoSpacing"/>
                    <w:numPr>
                      <w:ilvl w:val="0"/>
                      <w:numId w:val="12"/>
                    </w:numPr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Trust each other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44275857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A76AFC" w:rsidRDefault="00690EA8" w:rsidP="00C85E9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5780156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A76AFC" w:rsidRDefault="00690EA8" w:rsidP="00C85E9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63005094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A76AFC" w:rsidRDefault="00690EA8" w:rsidP="00C85E9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8161755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</w:tcBorders>
                      <w:vAlign w:val="center"/>
                    </w:tcPr>
                    <w:p w:rsidR="00690EA8" w:rsidRPr="00A76AFC" w:rsidRDefault="00690EA8" w:rsidP="00C85E9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6" w:type="dxa"/>
                </w:tcPr>
                <w:p w:rsidR="00690EA8" w:rsidRPr="00A76AFC" w:rsidRDefault="00690EA8" w:rsidP="00C85E96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A76AFC" w:rsidTr="00690EA8">
              <w:trPr>
                <w:gridAfter w:val="2"/>
                <w:wAfter w:w="58" w:type="dxa"/>
                <w:trHeight w:val="509"/>
              </w:trPr>
              <w:tc>
                <w:tcPr>
                  <w:tcW w:w="4470" w:type="dxa"/>
                  <w:vAlign w:val="center"/>
                </w:tcPr>
                <w:p w:rsidR="00690EA8" w:rsidRPr="000811CA" w:rsidRDefault="00690EA8" w:rsidP="004708FE">
                  <w:pPr>
                    <w:pStyle w:val="NoSpacing"/>
                    <w:numPr>
                      <w:ilvl w:val="0"/>
                      <w:numId w:val="12"/>
                    </w:numPr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 xml:space="preserve">Feel </w:t>
                  </w:r>
                  <w:r>
                    <w:rPr>
                      <w:rFonts w:ascii="Franklin Gothic Book" w:hAnsi="Franklin Gothic Book"/>
                      <w:sz w:val="21"/>
                      <w:szCs w:val="21"/>
                    </w:rPr>
                    <w:t>our</w:t>
                  </w: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 xml:space="preserve"> voices are welcome, respected, and valued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8893814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A76AFC" w:rsidRDefault="00690EA8" w:rsidP="00C85E9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8843229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A76AFC" w:rsidRDefault="00690EA8" w:rsidP="00C85E9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88244038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A76AFC" w:rsidRDefault="00690EA8" w:rsidP="00C85E9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623183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</w:tcBorders>
                      <w:vAlign w:val="center"/>
                    </w:tcPr>
                    <w:p w:rsidR="00690EA8" w:rsidRPr="00A76AFC" w:rsidRDefault="00690EA8" w:rsidP="00C85E9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6" w:type="dxa"/>
                </w:tcPr>
                <w:p w:rsidR="00690EA8" w:rsidRPr="00A76AFC" w:rsidRDefault="00690EA8" w:rsidP="00C85E96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A76AFC" w:rsidTr="00690EA8">
              <w:trPr>
                <w:gridAfter w:val="2"/>
                <w:wAfter w:w="58" w:type="dxa"/>
                <w:trHeight w:val="509"/>
              </w:trPr>
              <w:tc>
                <w:tcPr>
                  <w:tcW w:w="4470" w:type="dxa"/>
                  <w:vAlign w:val="center"/>
                </w:tcPr>
                <w:p w:rsidR="00690EA8" w:rsidRPr="000811CA" w:rsidRDefault="00690EA8" w:rsidP="004708FE">
                  <w:pPr>
                    <w:pStyle w:val="NoSpacing"/>
                    <w:numPr>
                      <w:ilvl w:val="0"/>
                      <w:numId w:val="12"/>
                    </w:numPr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Feel safe</w:t>
                  </w:r>
                  <w:r>
                    <w:rPr>
                      <w:rFonts w:ascii="Franklin Gothic Book" w:hAnsi="Franklin Gothic Book"/>
                      <w:sz w:val="21"/>
                      <w:szCs w:val="21"/>
                    </w:rPr>
                    <w:t>, are able to take risks, can be</w:t>
                  </w: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 xml:space="preserve"> honest</w:t>
                  </w:r>
                  <w:r>
                    <w:rPr>
                      <w:rFonts w:ascii="Franklin Gothic Book" w:hAnsi="Franklin Gothic Book"/>
                      <w:sz w:val="21"/>
                      <w:szCs w:val="21"/>
                    </w:rPr>
                    <w:t xml:space="preserve"> and vulnerable, ask</w:t>
                  </w: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 xml:space="preserve"> questions</w:t>
                  </w:r>
                  <w:r>
                    <w:rPr>
                      <w:rFonts w:ascii="Franklin Gothic Book" w:hAnsi="Franklin Gothic Book"/>
                      <w:sz w:val="21"/>
                      <w:szCs w:val="21"/>
                    </w:rPr>
                    <w:t>, acknowledge errors, and engage in difficult conversations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9580303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690EA8" w:rsidRPr="00A76AFC" w:rsidRDefault="00690EA8" w:rsidP="00C85E9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9080359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690EA8" w:rsidRPr="00A76AFC" w:rsidRDefault="00690EA8" w:rsidP="00C85E9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78086068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690EA8" w:rsidRPr="00A76AFC" w:rsidRDefault="00690EA8" w:rsidP="00C85E9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60144896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nil"/>
                      </w:tcBorders>
                      <w:vAlign w:val="center"/>
                    </w:tcPr>
                    <w:p w:rsidR="00690EA8" w:rsidRPr="00A76AFC" w:rsidRDefault="00690EA8" w:rsidP="00C85E9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76AF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6" w:type="dxa"/>
                </w:tcPr>
                <w:p w:rsidR="00690EA8" w:rsidRPr="00A76AFC" w:rsidRDefault="00690EA8" w:rsidP="00C85E96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</w:tbl>
          <w:p w:rsidR="00A76AFC" w:rsidRPr="00A76AFC" w:rsidRDefault="00A76AFC" w:rsidP="00D9767B">
            <w:pPr>
              <w:spacing w:after="0" w:line="240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B694C" w:rsidRPr="008B694C" w:rsidTr="00425883">
        <w:trPr>
          <w:trHeight w:val="258"/>
        </w:trPr>
        <w:tc>
          <w:tcPr>
            <w:tcW w:w="10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:rsidR="008B694C" w:rsidRPr="0078073B" w:rsidRDefault="00425883" w:rsidP="0078073B">
            <w:pPr>
              <w:keepNext/>
              <w:keepLines/>
              <w:spacing w:after="0" w:line="240" w:lineRule="auto"/>
              <w:outlineLvl w:val="2"/>
              <w:rPr>
                <w:rFonts w:ascii="Franklin Gothic Medium" w:eastAsiaTheme="majorEastAsia" w:hAnsi="Franklin Gothic Medium" w:cstheme="majorBidi"/>
                <w:bCs/>
                <w:caps/>
                <w:sz w:val="22"/>
                <w:szCs w:val="22"/>
              </w:rPr>
            </w:pPr>
            <w:r w:rsidRPr="0078073B">
              <w:rPr>
                <w:rFonts w:ascii="Franklin Gothic Medium" w:eastAsiaTheme="majorEastAsia" w:hAnsi="Franklin Gothic Medium" w:cstheme="majorBidi"/>
                <w:b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78073B" w:rsidRPr="0078073B">
              <w:rPr>
                <w:rFonts w:ascii="Franklin Gothic Medium" w:eastAsiaTheme="majorEastAsia" w:hAnsi="Franklin Gothic Medium" w:cstheme="majorBidi"/>
                <w:bCs/>
                <w:caps/>
                <w:color w:val="FFFFFF" w:themeColor="background1"/>
                <w:sz w:val="22"/>
                <w:szCs w:val="22"/>
              </w:rPr>
              <w:t xml:space="preserve">CAPACITY, </w:t>
            </w:r>
            <w:r w:rsidR="00012C7F" w:rsidRPr="0078073B">
              <w:rPr>
                <w:rFonts w:ascii="Franklin Gothic Medium" w:eastAsiaTheme="majorEastAsia" w:hAnsi="Franklin Gothic Medium" w:cstheme="majorBidi"/>
                <w:bCs/>
                <w:caps/>
                <w:color w:val="FFFFFF" w:themeColor="background1"/>
                <w:sz w:val="22"/>
                <w:szCs w:val="22"/>
              </w:rPr>
              <w:t xml:space="preserve">Sustainability, </w:t>
            </w:r>
            <w:r w:rsidR="0078073B" w:rsidRPr="0078073B">
              <w:rPr>
                <w:rFonts w:ascii="Franklin Gothic Medium" w:eastAsiaTheme="majorEastAsia" w:hAnsi="Franklin Gothic Medium" w:cstheme="majorBidi"/>
                <w:bCs/>
                <w:caps/>
                <w:color w:val="FFFFFF" w:themeColor="background1"/>
                <w:sz w:val="22"/>
                <w:szCs w:val="22"/>
              </w:rPr>
              <w:t xml:space="preserve">&amp; </w:t>
            </w:r>
            <w:r w:rsidR="008B694C" w:rsidRPr="0078073B">
              <w:rPr>
                <w:rFonts w:ascii="Franklin Gothic Medium" w:eastAsiaTheme="majorEastAsia" w:hAnsi="Franklin Gothic Medium" w:cstheme="majorBidi"/>
                <w:bCs/>
                <w:caps/>
                <w:color w:val="FFFFFF" w:themeColor="background1"/>
                <w:sz w:val="22"/>
                <w:szCs w:val="22"/>
              </w:rPr>
              <w:t>Adaptability</w:t>
            </w:r>
          </w:p>
        </w:tc>
      </w:tr>
      <w:tr w:rsidR="008B694C" w:rsidRPr="008B694C" w:rsidTr="0078073B">
        <w:trPr>
          <w:trHeight w:val="3243"/>
        </w:trPr>
        <w:tc>
          <w:tcPr>
            <w:tcW w:w="10784" w:type="dxa"/>
            <w:tcBorders>
              <w:top w:val="single" w:sz="6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1111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  <w:tblDescription w:val="Communication ratings"/>
            </w:tblPr>
            <w:tblGrid>
              <w:gridCol w:w="4469"/>
              <w:gridCol w:w="893"/>
              <w:gridCol w:w="893"/>
              <w:gridCol w:w="893"/>
              <w:gridCol w:w="893"/>
              <w:gridCol w:w="3046"/>
              <w:gridCol w:w="30"/>
            </w:tblGrid>
            <w:tr w:rsidR="008B694C" w:rsidRPr="008B694C" w:rsidTr="00690EA8">
              <w:trPr>
                <w:trHeight w:val="597"/>
              </w:trPr>
              <w:tc>
                <w:tcPr>
                  <w:tcW w:w="4470" w:type="dxa"/>
                  <w:vAlign w:val="bottom"/>
                </w:tcPr>
                <w:p w:rsidR="008B694C" w:rsidRPr="008B694C" w:rsidRDefault="008B694C" w:rsidP="008B694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Franklin Gothic Book" w:hAnsi="Franklin Gothic Book"/>
                      <w:color w:val="FFFFFF" w:themeColor="background1"/>
                      <w:spacing w:val="-4"/>
                      <w:sz w:val="22"/>
                      <w:szCs w:val="22"/>
                    </w:rPr>
                  </w:pPr>
                  <w:r w:rsidRPr="008B694C">
                    <w:rPr>
                      <w:rFonts w:ascii="Franklin Gothic Book" w:hAnsi="Franklin Gothic Book"/>
                      <w:noProof/>
                      <w:color w:val="FFFFFF" w:themeColor="background1"/>
                      <w:spacing w:val="-4"/>
                      <w:sz w:val="22"/>
                      <w:szCs w:val="2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1C8E2F48" wp14:editId="15B88B64">
                            <wp:simplePos x="0" y="0"/>
                            <wp:positionH relativeFrom="column">
                              <wp:posOffset>2815590</wp:posOffset>
                            </wp:positionH>
                            <wp:positionV relativeFrom="page">
                              <wp:posOffset>9525</wp:posOffset>
                            </wp:positionV>
                            <wp:extent cx="2257425" cy="365760"/>
                            <wp:effectExtent l="19050" t="19050" r="28575" b="34290"/>
                            <wp:wrapNone/>
                            <wp:docPr id="15" name="Left-Right Arrow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57425" cy="365760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 w="1270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1A24C1" id="Left-Right Arrow 15" o:spid="_x0000_s1026" type="#_x0000_t69" style="position:absolute;margin-left:221.7pt;margin-top:.75pt;width:177.75pt;height:28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" adj="1750" fillcolor="#365f91 [2404]" strokecolor="black [3213]" strokeweight="1pt"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7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8B694C" w:rsidRPr="008B694C" w:rsidRDefault="008B694C" w:rsidP="008B694C">
                  <w:pPr>
                    <w:keepNext/>
                    <w:keepLines/>
                    <w:spacing w:after="0" w:line="240" w:lineRule="auto"/>
                    <w:rPr>
                      <w:rFonts w:ascii="Franklin Gothic Medium" w:hAnsi="Franklin Gothic Medium"/>
                      <w:color w:val="FFFFFF" w:themeColor="background1"/>
                      <w:spacing w:val="-4"/>
                      <w:sz w:val="22"/>
                      <w:szCs w:val="22"/>
                    </w:rPr>
                  </w:pPr>
                  <w:r w:rsidRPr="008B694C">
                    <w:rPr>
                      <w:rFonts w:ascii="Franklin Gothic Medium" w:hAnsi="Franklin Gothic Medium"/>
                      <w:color w:val="FFFFFF" w:themeColor="background1"/>
                      <w:spacing w:val="-4"/>
                      <w:sz w:val="22"/>
                      <w:szCs w:val="22"/>
                    </w:rPr>
                    <w:t xml:space="preserve">  Needs work                       Exceptional</w:t>
                  </w:r>
                </w:p>
              </w:tc>
              <w:tc>
                <w:tcPr>
                  <w:tcW w:w="3076" w:type="dxa"/>
                  <w:gridSpan w:val="2"/>
                  <w:vAlign w:val="bottom"/>
                </w:tcPr>
                <w:p w:rsidR="008B694C" w:rsidRPr="008B694C" w:rsidRDefault="008B694C" w:rsidP="008B694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Franklin Gothic Medium" w:hAnsi="Franklin Gothic Medium"/>
                      <w:spacing w:val="-4"/>
                      <w:sz w:val="22"/>
                      <w:szCs w:val="22"/>
                    </w:rPr>
                  </w:pPr>
                </w:p>
                <w:p w:rsidR="008B694C" w:rsidRPr="008B694C" w:rsidRDefault="00C85E96" w:rsidP="00C85E96">
                  <w:pPr>
                    <w:keepNext/>
                    <w:keepLines/>
                    <w:spacing w:after="0" w:line="240" w:lineRule="auto"/>
                    <w:rPr>
                      <w:rFonts w:ascii="Franklin Gothic Medium" w:hAnsi="Franklin Gothic Medium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/>
                      <w:spacing w:val="-4"/>
                      <w:sz w:val="22"/>
                      <w:szCs w:val="22"/>
                    </w:rPr>
                    <w:t xml:space="preserve">                     </w:t>
                  </w:r>
                  <w:r w:rsidR="008B694C" w:rsidRPr="008B694C">
                    <w:rPr>
                      <w:rFonts w:ascii="Franklin Gothic Medium" w:hAnsi="Franklin Gothic Medium"/>
                      <w:spacing w:val="-4"/>
                      <w:sz w:val="22"/>
                      <w:szCs w:val="22"/>
                    </w:rPr>
                    <w:t>Notes</w:t>
                  </w:r>
                </w:p>
              </w:tc>
            </w:tr>
            <w:tr w:rsidR="00690EA8" w:rsidRPr="008B694C" w:rsidTr="00690EA8">
              <w:trPr>
                <w:gridAfter w:val="1"/>
                <w:wAfter w:w="29" w:type="dxa"/>
                <w:trHeight w:val="378"/>
              </w:trPr>
              <w:tc>
                <w:tcPr>
                  <w:tcW w:w="44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0EA8" w:rsidRDefault="00690EA8" w:rsidP="00807048">
                  <w:pPr>
                    <w:spacing w:after="0" w:line="240" w:lineRule="auto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>
                    <w:rPr>
                      <w:rFonts w:ascii="Franklin Gothic Book" w:hAnsi="Franklin Gothic Book"/>
                      <w:sz w:val="21"/>
                      <w:szCs w:val="21"/>
                    </w:rPr>
                    <w:t xml:space="preserve">We have the people we need on our team to be successful 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9702897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8B694C" w:rsidRDefault="00690EA8" w:rsidP="0078073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6114631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8B694C" w:rsidRDefault="005333CF" w:rsidP="0078073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2821115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8B694C" w:rsidRDefault="00690EA8" w:rsidP="0078073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8B694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9638412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</w:tcBorders>
                      <w:vAlign w:val="center"/>
                    </w:tcPr>
                    <w:p w:rsidR="00690EA8" w:rsidRPr="008B694C" w:rsidRDefault="00690EA8" w:rsidP="0078073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8B694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EA8" w:rsidRPr="008B694C" w:rsidRDefault="00690EA8" w:rsidP="0078073B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8B694C" w:rsidTr="00690EA8">
              <w:trPr>
                <w:gridAfter w:val="1"/>
                <w:wAfter w:w="29" w:type="dxa"/>
                <w:trHeight w:val="378"/>
              </w:trPr>
              <w:tc>
                <w:tcPr>
                  <w:tcW w:w="44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spacing w:after="0" w:line="240" w:lineRule="auto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>
                    <w:rPr>
                      <w:rFonts w:ascii="Franklin Gothic Book" w:hAnsi="Franklin Gothic Book"/>
                      <w:sz w:val="21"/>
                      <w:szCs w:val="21"/>
                    </w:rPr>
                    <w:t xml:space="preserve">Our team has the structures in place to sustain the work through challenges such as changes in leadership, team membership, funding, or political climate 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725780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8B694C" w:rsidRDefault="00690EA8" w:rsidP="0078073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5505402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8B694C" w:rsidRDefault="00690EA8" w:rsidP="0078073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3647485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8B694C" w:rsidRDefault="00690EA8" w:rsidP="0078073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8B694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7277256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</w:tcBorders>
                      <w:vAlign w:val="center"/>
                    </w:tcPr>
                    <w:p w:rsidR="00690EA8" w:rsidRPr="008B694C" w:rsidRDefault="00690EA8" w:rsidP="0078073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8B694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EA8" w:rsidRPr="008B694C" w:rsidRDefault="00690EA8" w:rsidP="0078073B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8B694C" w:rsidTr="00690EA8">
              <w:trPr>
                <w:gridAfter w:val="1"/>
                <w:wAfter w:w="29" w:type="dxa"/>
                <w:trHeight w:val="378"/>
              </w:trPr>
              <w:tc>
                <w:tcPr>
                  <w:tcW w:w="44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spacing w:after="0" w:line="240" w:lineRule="auto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Our team is able to creatively address and bounce back from setbacks and challenges to our project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3376615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8B694C" w:rsidRDefault="00690EA8" w:rsidP="0078073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9217464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8B694C" w:rsidRDefault="00690EA8" w:rsidP="0078073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8072693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90EA8" w:rsidRPr="008B694C" w:rsidRDefault="00690EA8" w:rsidP="0078073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8B694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08344987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</w:tcBorders>
                      <w:vAlign w:val="center"/>
                    </w:tcPr>
                    <w:p w:rsidR="00690EA8" w:rsidRPr="008B694C" w:rsidRDefault="00690EA8" w:rsidP="0078073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8B694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EA8" w:rsidRPr="008B694C" w:rsidRDefault="00690EA8" w:rsidP="0078073B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8B694C" w:rsidTr="00690EA8">
              <w:trPr>
                <w:gridAfter w:val="1"/>
                <w:wAfter w:w="29" w:type="dxa"/>
                <w:trHeight w:val="521"/>
              </w:trPr>
              <w:tc>
                <w:tcPr>
                  <w:tcW w:w="447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90EA8" w:rsidRPr="000811CA" w:rsidRDefault="00690EA8" w:rsidP="0078073B">
                  <w:pPr>
                    <w:spacing w:after="0" w:line="240" w:lineRule="auto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>
                    <w:rPr>
                      <w:rFonts w:ascii="Franklin Gothic Book" w:hAnsi="Franklin Gothic Book"/>
                      <w:sz w:val="21"/>
                      <w:szCs w:val="21"/>
                    </w:rPr>
                    <w:t>M</w:t>
                  </w: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embers</w:t>
                  </w:r>
                  <w:r>
                    <w:rPr>
                      <w:rFonts w:ascii="Franklin Gothic Book" w:hAnsi="Franklin Gothic Book"/>
                      <w:sz w:val="21"/>
                      <w:szCs w:val="21"/>
                    </w:rPr>
                    <w:t xml:space="preserve"> of our team</w:t>
                  </w: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 xml:space="preserve"> can effectively explain </w:t>
                  </w:r>
                  <w:r>
                    <w:rPr>
                      <w:rFonts w:ascii="Franklin Gothic Book" w:hAnsi="Franklin Gothic Book"/>
                      <w:sz w:val="21"/>
                      <w:szCs w:val="21"/>
                    </w:rPr>
                    <w:t xml:space="preserve">to </w:t>
                  </w: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 xml:space="preserve">and/or teach others what labor-management </w:t>
                  </w:r>
                  <w:r>
                    <w:rPr>
                      <w:rFonts w:ascii="Franklin Gothic Book" w:hAnsi="Franklin Gothic Book"/>
                      <w:sz w:val="21"/>
                      <w:szCs w:val="21"/>
                    </w:rPr>
                    <w:t xml:space="preserve">collaboration </w:t>
                  </w: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means and entails.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2652699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690EA8" w:rsidRPr="008B694C" w:rsidRDefault="00690EA8" w:rsidP="0078073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8306068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690EA8" w:rsidRPr="008B694C" w:rsidRDefault="00690EA8" w:rsidP="0078073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8634020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690EA8" w:rsidRPr="008B694C" w:rsidRDefault="00690EA8" w:rsidP="0078073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8B694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2175170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nil"/>
                        <w:bottom w:val="nil"/>
                      </w:tcBorders>
                      <w:vAlign w:val="center"/>
                    </w:tcPr>
                    <w:p w:rsidR="00690EA8" w:rsidRPr="008B694C" w:rsidRDefault="00690EA8" w:rsidP="0078073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8B694C"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6" w:type="dxa"/>
                  <w:tcBorders>
                    <w:top w:val="single" w:sz="4" w:space="0" w:color="auto"/>
                    <w:bottom w:val="nil"/>
                  </w:tcBorders>
                </w:tcPr>
                <w:p w:rsidR="00690EA8" w:rsidRPr="008B694C" w:rsidRDefault="00690EA8" w:rsidP="0078073B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</w:tbl>
          <w:p w:rsidR="008B694C" w:rsidRPr="008B694C" w:rsidRDefault="008B694C" w:rsidP="008B694C">
            <w:pPr>
              <w:spacing w:after="0" w:line="240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A76AFC" w:rsidRDefault="00A76AFC">
      <w:pPr>
        <w:pStyle w:val="NoSpacing"/>
        <w:rPr>
          <w:rFonts w:ascii="Franklin Gothic Book" w:hAnsi="Franklin Gothic Book"/>
          <w:sz w:val="22"/>
          <w:szCs w:val="22"/>
        </w:rPr>
      </w:pPr>
    </w:p>
    <w:p w:rsidR="0078073B" w:rsidRDefault="0078073B">
      <w:pPr>
        <w:pStyle w:val="NoSpacing"/>
        <w:rPr>
          <w:rFonts w:ascii="Franklin Gothic Book" w:hAnsi="Franklin Gothic Book"/>
          <w:sz w:val="22"/>
          <w:szCs w:val="22"/>
        </w:rPr>
      </w:pPr>
    </w:p>
    <w:p w:rsidR="0078073B" w:rsidRDefault="0078073B">
      <w:pPr>
        <w:pStyle w:val="NoSpacing"/>
        <w:rPr>
          <w:rFonts w:ascii="Franklin Gothic Book" w:hAnsi="Franklin Gothic Book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0784"/>
      </w:tblGrid>
      <w:tr w:rsidR="00894EE6" w:rsidRPr="00661927" w:rsidTr="00425883">
        <w:trPr>
          <w:trHeight w:val="258"/>
        </w:trPr>
        <w:tc>
          <w:tcPr>
            <w:tcW w:w="10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:rsidR="00894EE6" w:rsidRPr="0078073B" w:rsidRDefault="00425883" w:rsidP="00425883">
            <w:pPr>
              <w:pStyle w:val="Heading3"/>
              <w:jc w:val="left"/>
              <w:rPr>
                <w:rFonts w:ascii="Franklin Gothic Medium" w:hAnsi="Franklin Gothic Medium"/>
                <w:b w:val="0"/>
                <w:caps/>
              </w:rPr>
            </w:pPr>
            <w:r>
              <w:rPr>
                <w:rFonts w:ascii="Franklin Gothic Medium" w:hAnsi="Franklin Gothic Medium"/>
                <w:b w:val="0"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DD2F61" w:rsidRPr="0078073B">
              <w:rPr>
                <w:rFonts w:ascii="Franklin Gothic Medium" w:hAnsi="Franklin Gothic Medium"/>
                <w:b w:val="0"/>
                <w:caps/>
                <w:color w:val="FFFFFF" w:themeColor="background1"/>
              </w:rPr>
              <w:t>Communication</w:t>
            </w:r>
          </w:p>
        </w:tc>
      </w:tr>
      <w:tr w:rsidR="00894EE6" w:rsidRPr="00661927" w:rsidTr="000811CA">
        <w:trPr>
          <w:trHeight w:val="2757"/>
        </w:trPr>
        <w:tc>
          <w:tcPr>
            <w:tcW w:w="10784" w:type="dxa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1111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  <w:tblDescription w:val="Communication ratings"/>
            </w:tblPr>
            <w:tblGrid>
              <w:gridCol w:w="4469"/>
              <w:gridCol w:w="893"/>
              <w:gridCol w:w="893"/>
              <w:gridCol w:w="893"/>
              <w:gridCol w:w="893"/>
              <w:gridCol w:w="3046"/>
              <w:gridCol w:w="30"/>
            </w:tblGrid>
            <w:tr w:rsidR="00A76AFC" w:rsidRPr="00661927" w:rsidTr="00690EA8">
              <w:trPr>
                <w:trHeight w:val="597"/>
              </w:trPr>
              <w:tc>
                <w:tcPr>
                  <w:tcW w:w="4470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76AFC" w:rsidRPr="00D85B7B" w:rsidRDefault="00A76AFC" w:rsidP="004538D6">
                  <w:pPr>
                    <w:pStyle w:val="RatingHeadings"/>
                    <w:rPr>
                      <w:rFonts w:ascii="Franklin Gothic Book" w:hAnsi="Franklin Gothic Book"/>
                      <w:color w:val="FFFFFF" w:themeColor="background1"/>
                      <w:sz w:val="22"/>
                      <w:szCs w:val="22"/>
                    </w:rPr>
                  </w:pPr>
                  <w:r w:rsidRPr="00D85B7B">
                    <w:rPr>
                      <w:rFonts w:ascii="Franklin Gothic Book" w:hAnsi="Franklin Gothic Book"/>
                      <w:noProof/>
                      <w:color w:val="FFFFFF" w:themeColor="background1"/>
                      <w:sz w:val="22"/>
                      <w:szCs w:val="2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294B04B0" wp14:editId="3DFF9FEA">
                            <wp:simplePos x="0" y="0"/>
                            <wp:positionH relativeFrom="column">
                              <wp:posOffset>2815590</wp:posOffset>
                            </wp:positionH>
                            <wp:positionV relativeFrom="page">
                              <wp:posOffset>9525</wp:posOffset>
                            </wp:positionV>
                            <wp:extent cx="2257425" cy="365760"/>
                            <wp:effectExtent l="19050" t="19050" r="28575" b="34290"/>
                            <wp:wrapNone/>
                            <wp:docPr id="2" name="Left-Right Arrow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57425" cy="365760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9F1D34" id="Left-Right Arrow 2" o:spid="_x0000_s1026" type="#_x0000_t69" style="position:absolute;margin-left:221.7pt;margin-top:.75pt;width:177.75pt;height:28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" adj="1750" fillcolor="#365f91 [2404]" strokecolor="black [3213]" strokeweight="1pt"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71" w:type="dxa"/>
                  <w:gridSpan w:val="4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76AFC" w:rsidRPr="00D85B7B" w:rsidRDefault="00A76AFC" w:rsidP="004538D6">
                  <w:pPr>
                    <w:pStyle w:val="RatingHeadings"/>
                    <w:jc w:val="left"/>
                    <w:rPr>
                      <w:rFonts w:ascii="Franklin Gothic Medium" w:hAnsi="Franklin Gothic Medium"/>
                      <w:color w:val="FFFFFF" w:themeColor="background1"/>
                      <w:sz w:val="22"/>
                      <w:szCs w:val="22"/>
                    </w:rPr>
                  </w:pPr>
                  <w:r w:rsidRPr="00D85B7B">
                    <w:rPr>
                      <w:rFonts w:ascii="Franklin Gothic Medium" w:hAnsi="Franklin Gothic Medium"/>
                      <w:color w:val="FFFFFF" w:themeColor="background1"/>
                      <w:sz w:val="22"/>
                      <w:szCs w:val="22"/>
                    </w:rPr>
                    <w:t xml:space="preserve">  Needs work                       Exceptional</w:t>
                  </w:r>
                </w:p>
              </w:tc>
              <w:tc>
                <w:tcPr>
                  <w:tcW w:w="3076" w:type="dxa"/>
                  <w:gridSpan w:val="2"/>
                  <w:tcBorders>
                    <w:bottom w:val="single" w:sz="6" w:space="0" w:color="auto"/>
                  </w:tcBorders>
                  <w:vAlign w:val="bottom"/>
                </w:tcPr>
                <w:p w:rsidR="00A76AFC" w:rsidRPr="00BF5EFD" w:rsidRDefault="00A76AFC" w:rsidP="004538D6">
                  <w:pPr>
                    <w:pStyle w:val="RatingHeadings"/>
                    <w:rPr>
                      <w:rFonts w:ascii="Franklin Gothic Medium" w:hAnsi="Franklin Gothic Medium"/>
                      <w:sz w:val="22"/>
                      <w:szCs w:val="22"/>
                    </w:rPr>
                  </w:pPr>
                </w:p>
                <w:p w:rsidR="00A76AFC" w:rsidRPr="00BF5EFD" w:rsidRDefault="00C85E96" w:rsidP="00C85E96">
                  <w:pPr>
                    <w:pStyle w:val="RatingHeadings"/>
                    <w:jc w:val="left"/>
                    <w:rPr>
                      <w:rFonts w:ascii="Franklin Gothic Medium" w:hAnsi="Franklin Gothic Medium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/>
                      <w:sz w:val="22"/>
                      <w:szCs w:val="22"/>
                    </w:rPr>
                    <w:t xml:space="preserve">                      </w:t>
                  </w:r>
                  <w:r w:rsidR="00A76AFC" w:rsidRPr="00BF5EFD">
                    <w:rPr>
                      <w:rFonts w:ascii="Franklin Gothic Medium" w:hAnsi="Franklin Gothic Medium"/>
                      <w:sz w:val="22"/>
                      <w:szCs w:val="22"/>
                    </w:rPr>
                    <w:t>Notes</w:t>
                  </w:r>
                </w:p>
              </w:tc>
            </w:tr>
            <w:tr w:rsidR="00690EA8" w:rsidRPr="00661927" w:rsidTr="00690EA8">
              <w:trPr>
                <w:gridAfter w:val="1"/>
                <w:wAfter w:w="29" w:type="dxa"/>
                <w:trHeight w:val="378"/>
              </w:trPr>
              <w:tc>
                <w:tcPr>
                  <w:tcW w:w="4470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4538D6">
                  <w:pPr>
                    <w:pStyle w:val="NoSpacing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Team members monitor the active participation and listening of all members during meetings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6714508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C85E96" w:rsidRDefault="00690EA8" w:rsidP="004538D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9539073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C85E96" w:rsidRDefault="005333CF" w:rsidP="004538D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93955956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C85E96" w:rsidRDefault="00690EA8" w:rsidP="004538D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5075931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C85E96" w:rsidRDefault="00690EA8" w:rsidP="004538D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6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90EA8" w:rsidRPr="00661927" w:rsidRDefault="00690EA8" w:rsidP="004538D6">
                  <w:pPr>
                    <w:pStyle w:val="NoSpacing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661927" w:rsidTr="00690EA8">
              <w:trPr>
                <w:gridAfter w:val="1"/>
                <w:wAfter w:w="29" w:type="dxa"/>
                <w:trHeight w:val="378"/>
              </w:trPr>
              <w:tc>
                <w:tcPr>
                  <w:tcW w:w="4470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676663">
                  <w:pPr>
                    <w:pStyle w:val="NoSpacing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Our team has an agreed upon method of communication both in meetings and between meetings, as well as formally and informally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30239634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C85E96" w:rsidRDefault="00690EA8" w:rsidP="004538D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649219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C85E96" w:rsidRDefault="00690EA8" w:rsidP="004538D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4978480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C85E96" w:rsidRDefault="00690EA8" w:rsidP="004538D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2357744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C85E96" w:rsidRDefault="00690EA8" w:rsidP="004538D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6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90EA8" w:rsidRPr="00661927" w:rsidRDefault="00690EA8" w:rsidP="004538D6">
                  <w:pPr>
                    <w:pStyle w:val="NoSpacing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661927" w:rsidTr="00690EA8">
              <w:trPr>
                <w:gridAfter w:val="1"/>
                <w:wAfter w:w="29" w:type="dxa"/>
                <w:trHeight w:val="509"/>
              </w:trPr>
              <w:tc>
                <w:tcPr>
                  <w:tcW w:w="4470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4538D6">
                  <w:pPr>
                    <w:pStyle w:val="NoSpacing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Our team has a communication plan for distributing information about the collaboration and project to non-team members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1935026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C85E96" w:rsidRDefault="00690EA8" w:rsidP="004538D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6702402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C85E96" w:rsidRDefault="00690EA8" w:rsidP="004538D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40699938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vAlign w:val="center"/>
                    </w:tcPr>
                    <w:p w:rsidR="00690EA8" w:rsidRPr="00C85E96" w:rsidRDefault="00690EA8" w:rsidP="004538D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2998988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C85E96" w:rsidRDefault="00690EA8" w:rsidP="004538D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6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90EA8" w:rsidRPr="00661927" w:rsidRDefault="00690EA8" w:rsidP="004538D6">
                  <w:pPr>
                    <w:pStyle w:val="NoSpacing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</w:tbl>
          <w:p w:rsidR="00894EE6" w:rsidRPr="00661927" w:rsidRDefault="00894EE6">
            <w:pPr>
              <w:spacing w:after="0" w:line="240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FB35ED" w:rsidRPr="00661927" w:rsidTr="00870942">
        <w:trPr>
          <w:trHeight w:val="258"/>
        </w:trPr>
        <w:tc>
          <w:tcPr>
            <w:tcW w:w="10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B35ED" w:rsidRPr="0078073B" w:rsidRDefault="00425883" w:rsidP="00425883">
            <w:pPr>
              <w:pStyle w:val="Heading3"/>
              <w:jc w:val="left"/>
              <w:rPr>
                <w:rFonts w:ascii="Franklin Gothic Medium" w:hAnsi="Franklin Gothic Medium"/>
                <w:b w:val="0"/>
                <w:caps/>
              </w:rPr>
            </w:pPr>
            <w:r w:rsidRPr="0078073B">
              <w:rPr>
                <w:rFonts w:ascii="Franklin Gothic Medium" w:hAnsi="Franklin Gothic Medium"/>
                <w:b w:val="0"/>
                <w:caps/>
                <w:color w:val="FFFFFF" w:themeColor="background1"/>
              </w:rPr>
              <w:t xml:space="preserve"> </w:t>
            </w:r>
            <w:r w:rsidR="00FB35ED" w:rsidRPr="0078073B">
              <w:rPr>
                <w:rFonts w:ascii="Franklin Gothic Medium" w:hAnsi="Franklin Gothic Medium"/>
                <w:b w:val="0"/>
                <w:caps/>
                <w:color w:val="FFFFFF" w:themeColor="background1"/>
              </w:rPr>
              <w:t>Project Management</w:t>
            </w:r>
            <w:r w:rsidR="00F91272" w:rsidRPr="0078073B">
              <w:rPr>
                <w:rFonts w:ascii="Franklin Gothic Medium" w:hAnsi="Franklin Gothic Medium"/>
                <w:b w:val="0"/>
                <w:caps/>
                <w:color w:val="FFFFFF" w:themeColor="background1"/>
              </w:rPr>
              <w:t xml:space="preserve"> &amp; Implementation</w:t>
            </w:r>
          </w:p>
        </w:tc>
      </w:tr>
      <w:tr w:rsidR="00FB35ED" w:rsidRPr="00661927" w:rsidTr="00F91272">
        <w:trPr>
          <w:trHeight w:val="3656"/>
        </w:trPr>
        <w:tc>
          <w:tcPr>
            <w:tcW w:w="10784" w:type="dxa"/>
            <w:tcBorders>
              <w:top w:val="single" w:sz="6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11145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  <w:tblDescription w:val="Communication ratings"/>
            </w:tblPr>
            <w:tblGrid>
              <w:gridCol w:w="4467"/>
              <w:gridCol w:w="893"/>
              <w:gridCol w:w="893"/>
              <w:gridCol w:w="893"/>
              <w:gridCol w:w="893"/>
              <w:gridCol w:w="3046"/>
              <w:gridCol w:w="28"/>
              <w:gridCol w:w="32"/>
            </w:tblGrid>
            <w:tr w:rsidR="00FB35ED" w:rsidRPr="00661927" w:rsidTr="00690EA8">
              <w:trPr>
                <w:gridAfter w:val="1"/>
                <w:wAfter w:w="30" w:type="dxa"/>
                <w:trHeight w:val="597"/>
              </w:trPr>
              <w:tc>
                <w:tcPr>
                  <w:tcW w:w="4468" w:type="dxa"/>
                  <w:tcBorders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bottom"/>
                </w:tcPr>
                <w:p w:rsidR="00FB35ED" w:rsidRPr="00D85B7B" w:rsidRDefault="00FB35ED" w:rsidP="00FB35ED">
                  <w:pPr>
                    <w:pStyle w:val="RatingHeadings"/>
                    <w:jc w:val="left"/>
                    <w:rPr>
                      <w:rFonts w:ascii="Franklin Gothic Medium" w:hAnsi="Franklin Gothic Medium"/>
                      <w:color w:val="FFFFFF" w:themeColor="background1"/>
                      <w:sz w:val="22"/>
                      <w:szCs w:val="22"/>
                    </w:rPr>
                  </w:pPr>
                  <w:r w:rsidRPr="00D85B7B">
                    <w:rPr>
                      <w:rFonts w:ascii="Franklin Gothic Book" w:hAnsi="Franklin Gothic Book"/>
                      <w:noProof/>
                      <w:color w:val="FFFFFF" w:themeColor="background1"/>
                      <w:sz w:val="22"/>
                      <w:szCs w:val="2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1" locked="0" layoutInCell="1" allowOverlap="1" wp14:anchorId="7A21486B" wp14:editId="69E4248F">
                            <wp:simplePos x="0" y="0"/>
                            <wp:positionH relativeFrom="column">
                              <wp:posOffset>2815590</wp:posOffset>
                            </wp:positionH>
                            <wp:positionV relativeFrom="page">
                              <wp:posOffset>9525</wp:posOffset>
                            </wp:positionV>
                            <wp:extent cx="2257425" cy="365760"/>
                            <wp:effectExtent l="19050" t="19050" r="28575" b="34290"/>
                            <wp:wrapNone/>
                            <wp:docPr id="16" name="Left-Right Arrow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57425" cy="365760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 w="1270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406DB5" id="Left-Right Arrow 16" o:spid="_x0000_s1026" type="#_x0000_t69" style="position:absolute;margin-left:221.7pt;margin-top:.75pt;width:177.75pt;height:28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" adj="1750" fillcolor="#365f91 [2404]" strokecolor="black [3213]" strokeweight="1pt"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72" w:type="dxa"/>
                  <w:gridSpan w:val="4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B35ED" w:rsidRPr="00D85B7B" w:rsidRDefault="00FB35ED" w:rsidP="00FB35ED">
                  <w:pPr>
                    <w:pStyle w:val="RatingHeadings"/>
                    <w:jc w:val="left"/>
                    <w:rPr>
                      <w:rFonts w:ascii="Franklin Gothic Medium" w:hAnsi="Franklin Gothic Medium"/>
                      <w:color w:val="FFFFFF" w:themeColor="background1"/>
                      <w:sz w:val="22"/>
                      <w:szCs w:val="22"/>
                    </w:rPr>
                  </w:pPr>
                  <w:r w:rsidRPr="00D85B7B">
                    <w:rPr>
                      <w:rFonts w:ascii="Franklin Gothic Medium" w:hAnsi="Franklin Gothic Medium"/>
                      <w:color w:val="FFFFFF" w:themeColor="background1"/>
                      <w:sz w:val="22"/>
                      <w:szCs w:val="22"/>
                    </w:rPr>
                    <w:t xml:space="preserve">  Needs work                       Exceptional</w:t>
                  </w:r>
                </w:p>
              </w:tc>
              <w:tc>
                <w:tcPr>
                  <w:tcW w:w="307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B35ED" w:rsidRPr="00BF5EFD" w:rsidRDefault="00FB35ED" w:rsidP="00FB35ED">
                  <w:pPr>
                    <w:pStyle w:val="RatingHeadings"/>
                    <w:rPr>
                      <w:rFonts w:ascii="Franklin Gothic Medium" w:hAnsi="Franklin Gothic Medium"/>
                      <w:sz w:val="22"/>
                      <w:szCs w:val="22"/>
                    </w:rPr>
                  </w:pPr>
                </w:p>
                <w:p w:rsidR="00FB35ED" w:rsidRPr="00BF5EFD" w:rsidRDefault="00C85E96" w:rsidP="00C85E96">
                  <w:pPr>
                    <w:pStyle w:val="RatingHeadings"/>
                    <w:jc w:val="left"/>
                    <w:rPr>
                      <w:rFonts w:ascii="Franklin Gothic Medium" w:hAnsi="Franklin Gothic Medium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/>
                      <w:sz w:val="22"/>
                      <w:szCs w:val="22"/>
                    </w:rPr>
                    <w:t xml:space="preserve">                     </w:t>
                  </w:r>
                  <w:r w:rsidR="00FB35ED" w:rsidRPr="00BF5EFD">
                    <w:rPr>
                      <w:rFonts w:ascii="Franklin Gothic Medium" w:hAnsi="Franklin Gothic Medium"/>
                      <w:sz w:val="22"/>
                      <w:szCs w:val="22"/>
                    </w:rPr>
                    <w:t>Notes</w:t>
                  </w:r>
                </w:p>
              </w:tc>
            </w:tr>
            <w:tr w:rsidR="00FB35ED" w:rsidRPr="00661927" w:rsidTr="00690EA8">
              <w:trPr>
                <w:trHeight w:val="34"/>
              </w:trPr>
              <w:tc>
                <w:tcPr>
                  <w:tcW w:w="11145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FB35ED" w:rsidRPr="00FB35ED" w:rsidRDefault="00425883" w:rsidP="00FB35ED">
                  <w:pPr>
                    <w:pStyle w:val="RatingHeadings"/>
                    <w:jc w:val="left"/>
                    <w:rPr>
                      <w:rFonts w:ascii="Franklin Gothic Medium" w:hAnsi="Franklin Gothic Medium"/>
                      <w:sz w:val="22"/>
                      <w:szCs w:val="22"/>
                    </w:rPr>
                  </w:pPr>
                  <w:r>
                    <w:rPr>
                      <w:rFonts w:ascii="Franklin Gothic Medium" w:hAnsi="Franklin Gothic Medium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FB35ED" w:rsidRPr="00FB35ED">
                    <w:rPr>
                      <w:rFonts w:ascii="Franklin Gothic Medium" w:hAnsi="Franklin Gothic Medium"/>
                      <w:noProof/>
                      <w:sz w:val="22"/>
                      <w:szCs w:val="22"/>
                      <w:lang w:eastAsia="en-US"/>
                    </w:rPr>
                    <w:t>Our team:</w:t>
                  </w:r>
                </w:p>
              </w:tc>
            </w:tr>
            <w:tr w:rsidR="00690EA8" w:rsidRPr="00661927" w:rsidTr="00690EA8">
              <w:trPr>
                <w:gridAfter w:val="2"/>
                <w:wAfter w:w="60" w:type="dxa"/>
                <w:trHeight w:val="378"/>
              </w:trPr>
              <w:tc>
                <w:tcPr>
                  <w:tcW w:w="4468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pStyle w:val="NoSpacing"/>
                    <w:numPr>
                      <w:ilvl w:val="0"/>
                      <w:numId w:val="11"/>
                    </w:numPr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Has a clear understanding of what we are trying to accomplish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3198889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single" w:sz="6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FB35ED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213134698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FB35ED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2640570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FB35ED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87772683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C85E96" w:rsidRDefault="00690EA8" w:rsidP="00FB35ED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EA8" w:rsidRPr="00661927" w:rsidRDefault="00690EA8" w:rsidP="00690EA8">
                  <w:pPr>
                    <w:pStyle w:val="NoSpacing"/>
                    <w:tabs>
                      <w:tab w:val="left" w:pos="525"/>
                    </w:tabs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sz w:val="22"/>
                      <w:szCs w:val="22"/>
                    </w:rPr>
                    <w:tab/>
                  </w:r>
                </w:p>
              </w:tc>
            </w:tr>
            <w:tr w:rsidR="00690EA8" w:rsidRPr="00661927" w:rsidTr="00690EA8">
              <w:trPr>
                <w:gridAfter w:val="2"/>
                <w:wAfter w:w="60" w:type="dxa"/>
                <w:trHeight w:val="509"/>
              </w:trPr>
              <w:tc>
                <w:tcPr>
                  <w:tcW w:w="4468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pStyle w:val="NoSpacing"/>
                    <w:numPr>
                      <w:ilvl w:val="0"/>
                      <w:numId w:val="11"/>
                    </w:numPr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 xml:space="preserve">Understands the root causes and drivers related to our project 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0942357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single" w:sz="6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FB35ED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518171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FB35ED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5267542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FB35ED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5317242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C85E96" w:rsidRDefault="00690EA8" w:rsidP="00FB35ED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EA8" w:rsidRPr="00661927" w:rsidRDefault="00690EA8" w:rsidP="00FB35ED">
                  <w:pPr>
                    <w:pStyle w:val="NoSpacing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661927" w:rsidTr="00690EA8">
              <w:trPr>
                <w:gridAfter w:val="2"/>
                <w:wAfter w:w="60" w:type="dxa"/>
                <w:trHeight w:val="509"/>
              </w:trPr>
              <w:tc>
                <w:tcPr>
                  <w:tcW w:w="4468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pStyle w:val="NoSpacing"/>
                    <w:numPr>
                      <w:ilvl w:val="0"/>
                      <w:numId w:val="11"/>
                    </w:numPr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Effectively uses data and research to learn and problem solve – decisions are evidence-/research-based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0316019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single" w:sz="6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7407184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2623023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4016081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EA8" w:rsidRPr="00661927" w:rsidRDefault="00690EA8" w:rsidP="001564FF">
                  <w:pPr>
                    <w:pStyle w:val="NoSpacing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661927" w:rsidTr="00690EA8">
              <w:trPr>
                <w:gridAfter w:val="2"/>
                <w:wAfter w:w="60" w:type="dxa"/>
                <w:trHeight w:val="509"/>
              </w:trPr>
              <w:tc>
                <w:tcPr>
                  <w:tcW w:w="4468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pStyle w:val="NoSpacing"/>
                    <w:numPr>
                      <w:ilvl w:val="0"/>
                      <w:numId w:val="11"/>
                    </w:numPr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Effectively uses meeting time to address top priorities and concerns, review project timeline, and produce next steps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6058865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single" w:sz="6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2493530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20217362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24333198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EA8" w:rsidRPr="00661927" w:rsidRDefault="00690EA8" w:rsidP="001564FF">
                  <w:pPr>
                    <w:pStyle w:val="NoSpacing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661927" w:rsidTr="00690EA8">
              <w:trPr>
                <w:gridAfter w:val="2"/>
                <w:wAfter w:w="60" w:type="dxa"/>
                <w:trHeight w:val="509"/>
              </w:trPr>
              <w:tc>
                <w:tcPr>
                  <w:tcW w:w="4468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pStyle w:val="NoSpacing"/>
                    <w:numPr>
                      <w:ilvl w:val="0"/>
                      <w:numId w:val="11"/>
                    </w:numPr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Intentionally and fairly distributes responsibility amongst team members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42126722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single" w:sz="6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903718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3886462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793298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EA8" w:rsidRPr="00661927" w:rsidRDefault="00690EA8" w:rsidP="001564FF">
                  <w:pPr>
                    <w:pStyle w:val="NoSpacing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661927" w:rsidTr="00690EA8">
              <w:trPr>
                <w:gridAfter w:val="2"/>
                <w:wAfter w:w="60" w:type="dxa"/>
                <w:trHeight w:val="509"/>
              </w:trPr>
              <w:tc>
                <w:tcPr>
                  <w:tcW w:w="4468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pStyle w:val="NoSpacing"/>
                    <w:numPr>
                      <w:ilvl w:val="0"/>
                      <w:numId w:val="11"/>
                    </w:numPr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Is able to keep up with and monitor all work and activities related to our collaboration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0601674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single" w:sz="6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7144272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87551009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6236889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EA8" w:rsidRPr="00661927" w:rsidRDefault="00690EA8" w:rsidP="001564FF">
                  <w:pPr>
                    <w:pStyle w:val="NoSpacing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661927" w:rsidTr="00690EA8">
              <w:trPr>
                <w:gridAfter w:val="2"/>
                <w:wAfter w:w="60" w:type="dxa"/>
                <w:trHeight w:val="509"/>
              </w:trPr>
              <w:tc>
                <w:tcPr>
                  <w:tcW w:w="4468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pStyle w:val="NoSpacing"/>
                    <w:numPr>
                      <w:ilvl w:val="0"/>
                      <w:numId w:val="11"/>
                    </w:numPr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Has established project outcomes and a way to measure success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205653585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single" w:sz="6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73724285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8327913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8436680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EA8" w:rsidRPr="00661927" w:rsidRDefault="00690EA8" w:rsidP="001564FF">
                  <w:pPr>
                    <w:pStyle w:val="NoSpacing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661927" w:rsidTr="00690EA8">
              <w:trPr>
                <w:gridAfter w:val="2"/>
                <w:wAfter w:w="60" w:type="dxa"/>
                <w:trHeight w:val="509"/>
              </w:trPr>
              <w:tc>
                <w:tcPr>
                  <w:tcW w:w="4468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pStyle w:val="NoSpacing"/>
                    <w:numPr>
                      <w:ilvl w:val="0"/>
                      <w:numId w:val="11"/>
                    </w:numPr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Assesses and evaluates both project and team successes and challenges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3467492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single" w:sz="6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3123757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9687084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6555334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EA8" w:rsidRPr="00661927" w:rsidRDefault="00690EA8" w:rsidP="001564FF">
                  <w:pPr>
                    <w:pStyle w:val="NoSpacing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1564FF" w:rsidRPr="00661927" w:rsidTr="00690EA8">
              <w:trPr>
                <w:gridAfter w:val="1"/>
                <w:wAfter w:w="30" w:type="dxa"/>
                <w:trHeight w:val="34"/>
              </w:trPr>
              <w:tc>
                <w:tcPr>
                  <w:tcW w:w="1111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1564FF" w:rsidRPr="0078073B" w:rsidRDefault="00425883" w:rsidP="001564FF">
                  <w:pPr>
                    <w:pStyle w:val="NoSpacing"/>
                    <w:rPr>
                      <w:rFonts w:ascii="Franklin Gothic Medium" w:hAnsi="Franklin Gothic Medium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78073B">
                    <w:rPr>
                      <w:rFonts w:ascii="Franklin Gothic Medium" w:hAnsi="Franklin Gothic Medium"/>
                      <w:sz w:val="22"/>
                      <w:szCs w:val="22"/>
                    </w:rPr>
                    <w:t xml:space="preserve"> </w:t>
                  </w:r>
                  <w:r w:rsidR="001564FF" w:rsidRPr="0078073B">
                    <w:rPr>
                      <w:rFonts w:ascii="Franklin Gothic Medium" w:hAnsi="Franklin Gothic Medium"/>
                      <w:sz w:val="22"/>
                      <w:szCs w:val="22"/>
                    </w:rPr>
                    <w:t>We have a plan</w:t>
                  </w:r>
                  <w:r w:rsidR="00073C0B" w:rsidRPr="0078073B">
                    <w:rPr>
                      <w:rFonts w:ascii="Franklin Gothic Medium" w:hAnsi="Franklin Gothic Medium"/>
                      <w:sz w:val="22"/>
                      <w:szCs w:val="22"/>
                    </w:rPr>
                    <w:t xml:space="preserve"> for carrying out our project</w:t>
                  </w:r>
                  <w:r w:rsidR="001564FF" w:rsidRPr="0078073B">
                    <w:rPr>
                      <w:rFonts w:ascii="Franklin Gothic Medium" w:hAnsi="Franklin Gothic Medium"/>
                      <w:sz w:val="22"/>
                      <w:szCs w:val="22"/>
                    </w:rPr>
                    <w:t xml:space="preserve"> that is:</w:t>
                  </w:r>
                </w:p>
              </w:tc>
            </w:tr>
            <w:tr w:rsidR="00690EA8" w:rsidRPr="00661927" w:rsidTr="00690EA8">
              <w:trPr>
                <w:gridAfter w:val="2"/>
                <w:wAfter w:w="58" w:type="dxa"/>
                <w:trHeight w:val="29"/>
              </w:trPr>
              <w:tc>
                <w:tcPr>
                  <w:tcW w:w="4468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pStyle w:val="NoSpacing"/>
                    <w:numPr>
                      <w:ilvl w:val="0"/>
                      <w:numId w:val="11"/>
                    </w:numPr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Collaborative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9646250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single" w:sz="6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632152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5903934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44419765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EA8" w:rsidRPr="00661927" w:rsidRDefault="00690EA8" w:rsidP="001564FF">
                  <w:pPr>
                    <w:pStyle w:val="NoSpacing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661927" w:rsidTr="00690EA8">
              <w:trPr>
                <w:gridAfter w:val="2"/>
                <w:wAfter w:w="58" w:type="dxa"/>
                <w:trHeight w:val="29"/>
              </w:trPr>
              <w:tc>
                <w:tcPr>
                  <w:tcW w:w="4468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pStyle w:val="NoSpacing"/>
                    <w:numPr>
                      <w:ilvl w:val="0"/>
                      <w:numId w:val="11"/>
                    </w:numPr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Feasible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4348376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single" w:sz="6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20132523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3759815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21010734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EA8" w:rsidRPr="00661927" w:rsidRDefault="00690EA8" w:rsidP="001564FF">
                  <w:pPr>
                    <w:pStyle w:val="NoSpacing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661927" w:rsidTr="00690EA8">
              <w:trPr>
                <w:gridAfter w:val="2"/>
                <w:wAfter w:w="58" w:type="dxa"/>
                <w:trHeight w:val="29"/>
              </w:trPr>
              <w:tc>
                <w:tcPr>
                  <w:tcW w:w="4468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pStyle w:val="NoSpacing"/>
                    <w:numPr>
                      <w:ilvl w:val="0"/>
                      <w:numId w:val="11"/>
                    </w:numPr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Aspirational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5786257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single" w:sz="6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13250035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3282201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350902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bottom w:val="single" w:sz="4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EA8" w:rsidRPr="00661927" w:rsidRDefault="00690EA8" w:rsidP="001564FF">
                  <w:pPr>
                    <w:pStyle w:val="NoSpacing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  <w:tr w:rsidR="00690EA8" w:rsidRPr="00661927" w:rsidTr="00690EA8">
              <w:trPr>
                <w:gridAfter w:val="2"/>
                <w:wAfter w:w="58" w:type="dxa"/>
                <w:trHeight w:val="29"/>
              </w:trPr>
              <w:tc>
                <w:tcPr>
                  <w:tcW w:w="4468" w:type="dxa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690EA8" w:rsidRPr="000811CA" w:rsidRDefault="00690EA8" w:rsidP="0078073B">
                  <w:pPr>
                    <w:pStyle w:val="NoSpacing"/>
                    <w:numPr>
                      <w:ilvl w:val="0"/>
                      <w:numId w:val="11"/>
                    </w:numPr>
                    <w:ind w:left="324" w:hanging="180"/>
                    <w:rPr>
                      <w:rFonts w:ascii="Franklin Gothic Book" w:hAnsi="Franklin Gothic Book"/>
                      <w:sz w:val="21"/>
                      <w:szCs w:val="21"/>
                    </w:rPr>
                  </w:pPr>
                  <w:r w:rsidRPr="000811CA">
                    <w:rPr>
                      <w:rFonts w:ascii="Franklin Gothic Book" w:hAnsi="Franklin Gothic Book"/>
                      <w:sz w:val="21"/>
                      <w:szCs w:val="21"/>
                    </w:rPr>
                    <w:t>Beneficial</w:t>
                  </w:r>
                </w:p>
              </w:tc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6930003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left w:val="single" w:sz="6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0858376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2060158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Franklin Gothic Book" w:hAnsi="Franklin Gothic Book"/>
                    <w:sz w:val="22"/>
                    <w:szCs w:val="22"/>
                  </w:rPr>
                  <w:id w:val="-128026049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3" w:type="dxa"/>
                      <w:tcBorders>
                        <w:top w:val="single" w:sz="4" w:space="0" w:color="auto"/>
                        <w:right w:val="single" w:sz="6" w:space="0" w:color="auto"/>
                      </w:tcBorders>
                      <w:vAlign w:val="center"/>
                    </w:tcPr>
                    <w:p w:rsidR="00690EA8" w:rsidRPr="00C85E96" w:rsidRDefault="00690EA8" w:rsidP="001564FF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C85E9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47" w:type="dxa"/>
                  <w:tcBorders>
                    <w:top w:val="single" w:sz="4" w:space="0" w:color="auto"/>
                  </w:tcBorders>
                </w:tcPr>
                <w:p w:rsidR="00690EA8" w:rsidRPr="00661927" w:rsidRDefault="00690EA8" w:rsidP="001564FF">
                  <w:pPr>
                    <w:pStyle w:val="NoSpacing"/>
                    <w:jc w:val="center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</w:p>
              </w:tc>
            </w:tr>
          </w:tbl>
          <w:p w:rsidR="00FB35ED" w:rsidRPr="00661927" w:rsidRDefault="00FB35ED" w:rsidP="00FB35ED">
            <w:pPr>
              <w:spacing w:after="0" w:line="240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894EE6" w:rsidRPr="00661927" w:rsidRDefault="00894EE6" w:rsidP="00FB35ED">
      <w:pPr>
        <w:pStyle w:val="NoSpacing"/>
        <w:rPr>
          <w:rFonts w:ascii="Franklin Gothic Book" w:hAnsi="Franklin Gothic Book"/>
          <w:sz w:val="22"/>
          <w:szCs w:val="22"/>
        </w:rPr>
      </w:pPr>
    </w:p>
    <w:sectPr w:rsidR="00894EE6" w:rsidRPr="00661927" w:rsidSect="00C428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01" w:rsidRDefault="00BB5901">
      <w:pPr>
        <w:spacing w:after="0" w:line="240" w:lineRule="auto"/>
      </w:pPr>
      <w:r>
        <w:separator/>
      </w:r>
    </w:p>
  </w:endnote>
  <w:endnote w:type="continuationSeparator" w:id="0">
    <w:p w:rsidR="00BB5901" w:rsidRDefault="00BB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7C" w:rsidRDefault="00C42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61" w:rsidRDefault="00DD2F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612688"/>
      <w:docPartObj>
        <w:docPartGallery w:val="Page Numbers (Bottom of Page)"/>
        <w:docPartUnique/>
      </w:docPartObj>
    </w:sdtPr>
    <w:sdtEndPr/>
    <w:sdtContent>
      <w:sdt>
        <w:sdtPr>
          <w:id w:val="620415947"/>
          <w:docPartObj>
            <w:docPartGallery w:val="Page Numbers (Top of Page)"/>
            <w:docPartUnique/>
          </w:docPartObj>
        </w:sdtPr>
        <w:sdtEndPr/>
        <w:sdtContent>
          <w:p w:rsidR="00DD2F61" w:rsidRDefault="00DD2F6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2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2F61" w:rsidRDefault="00DD2F61">
    <w:pPr>
      <w:pStyle w:val="Footer"/>
      <w:tabs>
        <w:tab w:val="clear" w:pos="4680"/>
        <w:tab w:val="clear" w:pos="9360"/>
        <w:tab w:val="left" w:pos="63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01" w:rsidRDefault="00BB5901">
      <w:pPr>
        <w:spacing w:after="0" w:line="240" w:lineRule="auto"/>
      </w:pPr>
      <w:r>
        <w:separator/>
      </w:r>
    </w:p>
  </w:footnote>
  <w:footnote w:type="continuationSeparator" w:id="0">
    <w:p w:rsidR="00BB5901" w:rsidRDefault="00BB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7C" w:rsidRDefault="00C42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7C" w:rsidRDefault="00C428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7C" w:rsidRDefault="00C42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CA97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8E1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D07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42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80C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A5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2E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E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85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A9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BA6EFA"/>
    <w:multiLevelType w:val="hybridMultilevel"/>
    <w:tmpl w:val="DF7891FC"/>
    <w:lvl w:ilvl="0" w:tplc="254AF9E2">
      <w:start w:val="2015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C5AA1"/>
    <w:multiLevelType w:val="hybridMultilevel"/>
    <w:tmpl w:val="E0ACCCF6"/>
    <w:lvl w:ilvl="0" w:tplc="DE505CBA">
      <w:start w:val="2015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554B6"/>
    <w:multiLevelType w:val="hybridMultilevel"/>
    <w:tmpl w:val="6CDA8A6A"/>
    <w:lvl w:ilvl="0" w:tplc="398E87C8">
      <w:start w:val="2015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7"/>
    <w:rsid w:val="00012C7F"/>
    <w:rsid w:val="00073C0B"/>
    <w:rsid w:val="000811CA"/>
    <w:rsid w:val="001211C8"/>
    <w:rsid w:val="001564FF"/>
    <w:rsid w:val="001A1BCF"/>
    <w:rsid w:val="001F0161"/>
    <w:rsid w:val="002355FB"/>
    <w:rsid w:val="00237132"/>
    <w:rsid w:val="00240646"/>
    <w:rsid w:val="002E5584"/>
    <w:rsid w:val="00322A69"/>
    <w:rsid w:val="00336A40"/>
    <w:rsid w:val="00377AED"/>
    <w:rsid w:val="00397FB0"/>
    <w:rsid w:val="003F393F"/>
    <w:rsid w:val="0040010F"/>
    <w:rsid w:val="00425883"/>
    <w:rsid w:val="004538D6"/>
    <w:rsid w:val="004708FE"/>
    <w:rsid w:val="00483373"/>
    <w:rsid w:val="004B3C6D"/>
    <w:rsid w:val="005333CF"/>
    <w:rsid w:val="005C357A"/>
    <w:rsid w:val="00661927"/>
    <w:rsid w:val="00676663"/>
    <w:rsid w:val="00677439"/>
    <w:rsid w:val="00690EA8"/>
    <w:rsid w:val="00693E5B"/>
    <w:rsid w:val="006B2418"/>
    <w:rsid w:val="00746263"/>
    <w:rsid w:val="0078073B"/>
    <w:rsid w:val="00807048"/>
    <w:rsid w:val="00870942"/>
    <w:rsid w:val="00894EE6"/>
    <w:rsid w:val="00895572"/>
    <w:rsid w:val="008B694C"/>
    <w:rsid w:val="008C2177"/>
    <w:rsid w:val="00982906"/>
    <w:rsid w:val="00A40CDB"/>
    <w:rsid w:val="00A76AFC"/>
    <w:rsid w:val="00AB768D"/>
    <w:rsid w:val="00AF51E1"/>
    <w:rsid w:val="00B279D7"/>
    <w:rsid w:val="00B43015"/>
    <w:rsid w:val="00BB5901"/>
    <w:rsid w:val="00BF5EFD"/>
    <w:rsid w:val="00C246E3"/>
    <w:rsid w:val="00C4287C"/>
    <w:rsid w:val="00C553B2"/>
    <w:rsid w:val="00C85E96"/>
    <w:rsid w:val="00D85B7B"/>
    <w:rsid w:val="00DA367C"/>
    <w:rsid w:val="00DC12E8"/>
    <w:rsid w:val="00DD2F61"/>
    <w:rsid w:val="00E24ABD"/>
    <w:rsid w:val="00E80ED5"/>
    <w:rsid w:val="00F00EEA"/>
    <w:rsid w:val="00F91272"/>
    <w:rsid w:val="00FB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4C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Ratings">
    <w:name w:val="Ratings"/>
    <w:basedOn w:val="Normal"/>
    <w:next w:val="Normal"/>
    <w:uiPriority w:val="1"/>
    <w:qFormat/>
    <w:pPr>
      <w:spacing w:before="120" w:after="120" w:line="240" w:lineRule="auto"/>
      <w:ind w:left="576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paragraph" w:customStyle="1" w:styleId="RatingHeadings">
    <w:name w:val="Rating Headings"/>
    <w:basedOn w:val="Normal"/>
    <w:uiPriority w:val="1"/>
    <w:qFormat/>
    <w:pPr>
      <w:keepNext/>
      <w:keepLines/>
      <w:spacing w:after="0" w:line="240" w:lineRule="auto"/>
      <w:jc w:val="center"/>
    </w:pPr>
    <w:rPr>
      <w:spacing w:val="-4"/>
      <w:sz w:val="16"/>
      <w:szCs w:val="16"/>
    </w:rPr>
  </w:style>
  <w:style w:type="paragraph" w:customStyle="1" w:styleId="Subcategory">
    <w:name w:val="Subcategory"/>
    <w:basedOn w:val="Normal"/>
    <w:next w:val="Normal"/>
    <w:uiPriority w:val="1"/>
    <w:qFormat/>
    <w:pPr>
      <w:spacing w:after="0" w:line="240" w:lineRule="auto"/>
      <w:ind w:left="216"/>
    </w:pPr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6B2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6E3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urphy\AppData\Roaming\Microsoft\Templates\Interpersonalorganizational%20skills%20assess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1596E0-9D1F-4043-8248-3DA7580ED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0CDB6-616C-42F6-B03E-C3B14FE5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Interpersonalorganizational skills assessment form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2016-09-01T14:09:00Z</dcterms:created>
  <dcterms:modified xsi:type="dcterms:W3CDTF">2016-09-01T14:09:00Z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TC040218259991</vt:lpwstr>
  </property>
</Properties>
</file>